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B1" w:rsidRPr="00635F54" w:rsidRDefault="00000AB1" w:rsidP="007605B5">
      <w:pPr>
        <w:pStyle w:val="Title"/>
        <w:rPr>
          <w:sz w:val="32"/>
          <w:szCs w:val="32"/>
        </w:rPr>
      </w:pPr>
      <w:r w:rsidRPr="00635F54">
        <w:rPr>
          <w:sz w:val="32"/>
          <w:szCs w:val="32"/>
        </w:rPr>
        <w:t>UNIVERSIDADE FEEVALE</w:t>
      </w: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r w:rsidRPr="00635F54">
        <w:t xml:space="preserve"> </w:t>
      </w:r>
    </w:p>
    <w:p w:rsidR="00000AB1" w:rsidRPr="00635F54" w:rsidRDefault="00000AB1" w:rsidP="007605B5">
      <w:pPr>
        <w:jc w:val="center"/>
      </w:pPr>
    </w:p>
    <w:p w:rsidR="00000AB1" w:rsidRPr="00635F54" w:rsidRDefault="00000AB1" w:rsidP="007605B5">
      <w:pPr>
        <w:jc w:val="center"/>
        <w:rPr>
          <w:sz w:val="28"/>
          <w:szCs w:val="28"/>
        </w:rPr>
      </w:pPr>
    </w:p>
    <w:p w:rsidR="00000AB1" w:rsidRPr="00635F54" w:rsidRDefault="00000AB1" w:rsidP="007605B5">
      <w:pPr>
        <w:jc w:val="center"/>
        <w:rPr>
          <w:sz w:val="28"/>
          <w:szCs w:val="28"/>
        </w:rPr>
      </w:pPr>
    </w:p>
    <w:p w:rsidR="00000AB1" w:rsidRPr="00804DB2" w:rsidRDefault="00000AB1" w:rsidP="007605B5">
      <w:pPr>
        <w:jc w:val="center"/>
        <w:rPr>
          <w:sz w:val="32"/>
          <w:szCs w:val="32"/>
        </w:rPr>
      </w:pPr>
      <w:r w:rsidRPr="00804DB2">
        <w:rPr>
          <w:sz w:val="32"/>
          <w:szCs w:val="32"/>
        </w:rPr>
        <w:t>ALESSANDRO LUIZ SCHONS</w:t>
      </w:r>
    </w:p>
    <w:p w:rsidR="00000AB1" w:rsidRPr="00635F54" w:rsidRDefault="00000AB1" w:rsidP="007605B5">
      <w:pPr>
        <w:jc w:val="center"/>
      </w:pPr>
      <w:r>
        <w:t xml:space="preserve"> </w:t>
      </w: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Default="00000AB1" w:rsidP="007605B5">
      <w:pPr>
        <w:jc w:val="center"/>
        <w:rPr>
          <w:sz w:val="32"/>
          <w:szCs w:val="32"/>
        </w:rPr>
      </w:pPr>
      <w:r w:rsidRPr="003C7A8B">
        <w:rPr>
          <w:sz w:val="32"/>
          <w:szCs w:val="32"/>
        </w:rPr>
        <w:t>ESTUDO DE CASO D</w:t>
      </w:r>
      <w:r>
        <w:rPr>
          <w:sz w:val="32"/>
          <w:szCs w:val="32"/>
        </w:rPr>
        <w:t>A</w:t>
      </w:r>
      <w:r w:rsidRPr="003C7A8B">
        <w:rPr>
          <w:sz w:val="32"/>
          <w:szCs w:val="32"/>
        </w:rPr>
        <w:t xml:space="preserve"> </w:t>
      </w:r>
      <w:r>
        <w:rPr>
          <w:sz w:val="32"/>
          <w:szCs w:val="32"/>
        </w:rPr>
        <w:t xml:space="preserve">AVALIAÇÃO DO DESEMPENHO DO PROCESSO DE </w:t>
      </w:r>
      <w:r w:rsidRPr="003C7A8B">
        <w:rPr>
          <w:sz w:val="32"/>
          <w:szCs w:val="32"/>
        </w:rPr>
        <w:t xml:space="preserve">ATUALIZAÇÃO DE DADOS ENTRE </w:t>
      </w:r>
      <w:r>
        <w:rPr>
          <w:sz w:val="32"/>
          <w:szCs w:val="32"/>
        </w:rPr>
        <w:t xml:space="preserve">OS SISTEMAS </w:t>
      </w:r>
      <w:r w:rsidRPr="003C7A8B">
        <w:rPr>
          <w:sz w:val="32"/>
          <w:szCs w:val="32"/>
        </w:rPr>
        <w:t>AFV E ERP</w:t>
      </w:r>
    </w:p>
    <w:p w:rsidR="00000AB1" w:rsidRPr="00635F54" w:rsidRDefault="00000AB1" w:rsidP="007605B5">
      <w:pPr>
        <w:jc w:val="center"/>
      </w:pPr>
      <w:r w:rsidRPr="00635F54">
        <w:t xml:space="preserve"> (Título Provisório)</w:t>
      </w: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pStyle w:val="Heading6"/>
        <w:rPr>
          <w:b w:val="0"/>
          <w:bCs w:val="0"/>
        </w:rPr>
      </w:pPr>
      <w:r w:rsidRPr="00635F54">
        <w:rPr>
          <w:b w:val="0"/>
          <w:bCs w:val="0"/>
        </w:rPr>
        <w:t>Anteprojeto de Trabalho de Conclusão</w:t>
      </w: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pStyle w:val="LocaleData"/>
        <w:tabs>
          <w:tab w:val="clear" w:pos="851"/>
        </w:tabs>
      </w:pPr>
      <w:r w:rsidRPr="00635F54">
        <w:t>Novo Hamburgo</w:t>
      </w:r>
    </w:p>
    <w:p w:rsidR="00000AB1" w:rsidRPr="00635F54" w:rsidRDefault="00000AB1" w:rsidP="007605B5">
      <w:pPr>
        <w:pStyle w:val="LocaleData"/>
        <w:tabs>
          <w:tab w:val="clear" w:pos="851"/>
        </w:tabs>
      </w:pPr>
      <w:r w:rsidRPr="00635F54">
        <w:t>2014</w:t>
      </w:r>
    </w:p>
    <w:p w:rsidR="00000AB1" w:rsidRPr="00635F54" w:rsidRDefault="00000AB1" w:rsidP="007605B5">
      <w:pPr>
        <w:jc w:val="center"/>
        <w:rPr>
          <w:sz w:val="32"/>
          <w:szCs w:val="32"/>
        </w:rPr>
      </w:pPr>
      <w:r w:rsidRPr="00635F54">
        <w:br w:type="page"/>
      </w:r>
      <w:r w:rsidRPr="00635F54">
        <w:rPr>
          <w:sz w:val="32"/>
          <w:szCs w:val="32"/>
        </w:rPr>
        <w:t>ALESSANDRO LUIZ SCHONS</w:t>
      </w: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Default="00000AB1" w:rsidP="007605B5">
      <w:pPr>
        <w:jc w:val="center"/>
        <w:rPr>
          <w:sz w:val="32"/>
          <w:szCs w:val="32"/>
        </w:rPr>
      </w:pPr>
      <w:r w:rsidRPr="003C7A8B">
        <w:rPr>
          <w:sz w:val="32"/>
          <w:szCs w:val="32"/>
        </w:rPr>
        <w:t>ESTUDO DE CASO D</w:t>
      </w:r>
      <w:r>
        <w:rPr>
          <w:sz w:val="32"/>
          <w:szCs w:val="32"/>
        </w:rPr>
        <w:t>A</w:t>
      </w:r>
      <w:r w:rsidRPr="003C7A8B">
        <w:rPr>
          <w:sz w:val="32"/>
          <w:szCs w:val="32"/>
        </w:rPr>
        <w:t xml:space="preserve"> </w:t>
      </w:r>
      <w:r>
        <w:rPr>
          <w:sz w:val="32"/>
          <w:szCs w:val="32"/>
        </w:rPr>
        <w:t xml:space="preserve">AVALIAÇÃO DO DESEMPENHO DO PROCESSO DE </w:t>
      </w:r>
      <w:r w:rsidRPr="003C7A8B">
        <w:rPr>
          <w:sz w:val="32"/>
          <w:szCs w:val="32"/>
        </w:rPr>
        <w:t xml:space="preserve">ATUALIZAÇÃO DE DADOS ENTRE </w:t>
      </w:r>
      <w:r>
        <w:rPr>
          <w:sz w:val="32"/>
          <w:szCs w:val="32"/>
        </w:rPr>
        <w:t xml:space="preserve">OS SISTEMAS </w:t>
      </w:r>
      <w:r w:rsidRPr="003C7A8B">
        <w:rPr>
          <w:sz w:val="32"/>
          <w:szCs w:val="32"/>
        </w:rPr>
        <w:t>AFV E ERP</w:t>
      </w:r>
    </w:p>
    <w:p w:rsidR="00000AB1" w:rsidRPr="00635F54" w:rsidRDefault="00000AB1" w:rsidP="007605B5">
      <w:pPr>
        <w:jc w:val="center"/>
      </w:pPr>
      <w:r w:rsidRPr="00635F54">
        <w:t xml:space="preserve"> (Título Provisório)</w:t>
      </w:r>
    </w:p>
    <w:p w:rsidR="00000AB1" w:rsidRPr="00635F54" w:rsidRDefault="00000AB1" w:rsidP="007605B5">
      <w:pPr>
        <w:jc w:val="center"/>
      </w:pPr>
    </w:p>
    <w:p w:rsidR="00000AB1" w:rsidRDefault="00000AB1" w:rsidP="007605B5">
      <w:pPr>
        <w:jc w:val="center"/>
      </w:pPr>
    </w:p>
    <w:p w:rsidR="00000AB1" w:rsidRPr="00635F54" w:rsidRDefault="00000AB1" w:rsidP="007605B5">
      <w:pPr>
        <w:pStyle w:val="CapaTexto2"/>
        <w:tabs>
          <w:tab w:val="clear" w:pos="851"/>
        </w:tabs>
        <w:ind w:left="4536"/>
        <w:jc w:val="left"/>
        <w:rPr>
          <w:sz w:val="24"/>
          <w:szCs w:val="24"/>
        </w:rPr>
      </w:pPr>
      <w:r w:rsidRPr="00635F54">
        <w:rPr>
          <w:sz w:val="24"/>
          <w:szCs w:val="24"/>
        </w:rPr>
        <w:t>Anteprojeto de Trabalho de Conclusão de Curso, apresentado como requisito parcial</w:t>
      </w:r>
    </w:p>
    <w:p w:rsidR="00000AB1" w:rsidRPr="00635F54" w:rsidRDefault="00000AB1" w:rsidP="007605B5">
      <w:pPr>
        <w:pStyle w:val="CapaTexto2"/>
        <w:tabs>
          <w:tab w:val="clear" w:pos="851"/>
        </w:tabs>
        <w:ind w:left="4536"/>
        <w:jc w:val="left"/>
        <w:rPr>
          <w:sz w:val="24"/>
          <w:szCs w:val="24"/>
        </w:rPr>
      </w:pPr>
      <w:r w:rsidRPr="00635F54">
        <w:rPr>
          <w:sz w:val="24"/>
          <w:szCs w:val="24"/>
        </w:rPr>
        <w:t>à obtenção do grau de Bacharel em</w:t>
      </w:r>
    </w:p>
    <w:p w:rsidR="00000AB1" w:rsidRPr="00635F54" w:rsidRDefault="00000AB1" w:rsidP="007605B5">
      <w:pPr>
        <w:pStyle w:val="CapaTexto2"/>
        <w:tabs>
          <w:tab w:val="clear" w:pos="851"/>
        </w:tabs>
        <w:ind w:left="4536"/>
        <w:jc w:val="left"/>
        <w:rPr>
          <w:sz w:val="24"/>
          <w:szCs w:val="24"/>
        </w:rPr>
      </w:pPr>
      <w:r w:rsidRPr="00635F54">
        <w:rPr>
          <w:sz w:val="24"/>
          <w:szCs w:val="24"/>
        </w:rPr>
        <w:t xml:space="preserve">Sistemas de Informação pela </w:t>
      </w:r>
    </w:p>
    <w:p w:rsidR="00000AB1" w:rsidRPr="00635F54" w:rsidRDefault="00000AB1" w:rsidP="007605B5">
      <w:pPr>
        <w:pStyle w:val="CapaTexto2"/>
        <w:tabs>
          <w:tab w:val="clear" w:pos="851"/>
        </w:tabs>
        <w:ind w:left="4536"/>
        <w:jc w:val="left"/>
      </w:pPr>
      <w:r w:rsidRPr="00635F54">
        <w:rPr>
          <w:sz w:val="24"/>
          <w:szCs w:val="24"/>
        </w:rPr>
        <w:t>Universidade Feevale</w:t>
      </w: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ind w:left="1418" w:firstLine="709"/>
      </w:pPr>
      <w:r w:rsidRPr="00635F54">
        <w:rPr>
          <w:sz w:val="28"/>
          <w:szCs w:val="28"/>
        </w:rPr>
        <w:t>Orientador: Adriana Neves dos Reis</w:t>
      </w: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Pr="00635F54" w:rsidRDefault="00000AB1" w:rsidP="007605B5">
      <w:pPr>
        <w:jc w:val="center"/>
      </w:pPr>
    </w:p>
    <w:p w:rsidR="00000AB1" w:rsidRDefault="00000AB1" w:rsidP="007605B5">
      <w:pPr>
        <w:jc w:val="center"/>
      </w:pPr>
    </w:p>
    <w:p w:rsidR="00000AB1" w:rsidRPr="00635F54" w:rsidRDefault="00000AB1" w:rsidP="007605B5">
      <w:pPr>
        <w:jc w:val="center"/>
      </w:pPr>
    </w:p>
    <w:p w:rsidR="00000AB1" w:rsidRPr="00635F54" w:rsidRDefault="00000AB1" w:rsidP="007605B5">
      <w:pPr>
        <w:pStyle w:val="LocaleData"/>
        <w:tabs>
          <w:tab w:val="clear" w:pos="851"/>
        </w:tabs>
      </w:pPr>
      <w:r w:rsidRPr="00635F54">
        <w:t>Novo Hamburgo</w:t>
      </w:r>
    </w:p>
    <w:p w:rsidR="00000AB1" w:rsidRPr="00635F54" w:rsidRDefault="00000AB1" w:rsidP="007605B5">
      <w:pPr>
        <w:pStyle w:val="LocaleData"/>
        <w:tabs>
          <w:tab w:val="clear" w:pos="851"/>
        </w:tabs>
      </w:pPr>
      <w:r w:rsidRPr="00635F54">
        <w:t>2014</w:t>
      </w:r>
    </w:p>
    <w:p w:rsidR="00000AB1" w:rsidRDefault="00000AB1" w:rsidP="008A5DD5">
      <w:pPr>
        <w:pStyle w:val="LocaleData"/>
        <w:spacing w:line="240" w:lineRule="auto"/>
      </w:pPr>
    </w:p>
    <w:p w:rsidR="00000AB1" w:rsidRDefault="00000AB1" w:rsidP="00654214">
      <w:pPr>
        <w:pStyle w:val="Heading1"/>
        <w:rPr>
          <w:b w:val="0"/>
          <w:bCs w:val="0"/>
          <w:sz w:val="28"/>
          <w:szCs w:val="28"/>
        </w:rPr>
      </w:pPr>
      <w:r w:rsidRPr="003D020F">
        <w:rPr>
          <w:b w:val="0"/>
          <w:bCs w:val="0"/>
          <w:sz w:val="28"/>
          <w:szCs w:val="28"/>
        </w:rPr>
        <w:t>RESUMO</w:t>
      </w:r>
    </w:p>
    <w:p w:rsidR="00000AB1" w:rsidRPr="00A472F4" w:rsidRDefault="00000AB1" w:rsidP="00A472F4"/>
    <w:p w:rsidR="00000AB1" w:rsidRDefault="00000AB1" w:rsidP="007605B5">
      <w:pPr>
        <w:spacing w:line="240" w:lineRule="auto"/>
      </w:pPr>
      <w:r>
        <w:t>Uma empresa consegue se manter ou crescer no mercado através da sua competência administrativa, da sua equipe de profissionais, da qualidade de seus produtos e indiscutivelmente pelo lucro.  Este trabalho tem por objetivo avaliar o desempenho de um estudo de caso da empresa Paquetá S.A., que considera o processo de sincronização de dados feita entre o sistema de automação da força de vendas (AFV) e o seu Sistema de Gestão (ERP). Esta sincronização ocorre em duas vias, é feita uma troca de informações entre o AFV e o ERP enviando dados de criação de pedidos e cadastro de cliente, e do ERP para o AFV enviando atualizações referente pedidos, notas, produtos, cotas, cadastros, valores e meta. Estes dois sistemas utilizam bancos de dados diferentes, o AFV utiliza um banco de dados SQL Server e o ERP utiliza um banco de dados Oracle. Neste caso específico, o processo de atualização entre as duas bases, leva aproximadamente sete horas, o que permite que esta sincronização seja efetuada apenas uma vez ao dia, sendo este o principal problema, pois as informações são dinamicamente atualizadas dentro da empresa e levam 24 horas para chegar aos seus representantes. Sendo assim, este trabalho tem como objetivo analisar o desempenho deste processo de sincronização visando encontrar uma solução possível para melhorar o tempo de execução do mesmo.</w:t>
      </w:r>
    </w:p>
    <w:p w:rsidR="00000AB1" w:rsidRDefault="00000AB1" w:rsidP="007605B5">
      <w:pPr>
        <w:spacing w:line="240" w:lineRule="auto"/>
        <w:jc w:val="center"/>
      </w:pPr>
    </w:p>
    <w:p w:rsidR="00000AB1" w:rsidRPr="00635F54" w:rsidRDefault="00000AB1" w:rsidP="007605B5">
      <w:pPr>
        <w:pStyle w:val="BodyText2"/>
        <w:spacing w:after="120" w:line="240" w:lineRule="auto"/>
      </w:pPr>
      <w:r w:rsidRPr="00635F54">
        <w:t xml:space="preserve">Palavras-chave: </w:t>
      </w:r>
      <w:r>
        <w:t>Desempenho. Sincronização. Tempo de Execução.</w:t>
      </w:r>
    </w:p>
    <w:p w:rsidR="00000AB1" w:rsidRPr="003D020F" w:rsidRDefault="00000AB1" w:rsidP="00935FB8">
      <w:pPr>
        <w:pStyle w:val="BodyTextIndent"/>
        <w:spacing w:after="120"/>
        <w:ind w:firstLine="0"/>
      </w:pPr>
    </w:p>
    <w:p w:rsidR="00000AB1" w:rsidRDefault="00000AB1" w:rsidP="00935FB8">
      <w:pPr>
        <w:pStyle w:val="BodyTextIndent"/>
        <w:ind w:firstLine="539"/>
      </w:pPr>
    </w:p>
    <w:p w:rsidR="00000AB1" w:rsidRPr="00635F54" w:rsidRDefault="00000AB1" w:rsidP="007605B5">
      <w:pPr>
        <w:pStyle w:val="BodyText2"/>
        <w:spacing w:after="120"/>
        <w:jc w:val="center"/>
      </w:pPr>
      <w:r>
        <w:br w:type="page"/>
      </w:r>
      <w:r w:rsidRPr="00635F54">
        <w:rPr>
          <w:sz w:val="28"/>
          <w:szCs w:val="28"/>
        </w:rPr>
        <w:t>SUMÁRIO</w:t>
      </w:r>
    </w:p>
    <w:p w:rsidR="00000AB1" w:rsidRPr="00635F54" w:rsidRDefault="00000AB1" w:rsidP="007605B5">
      <w:pPr>
        <w:jc w:val="center"/>
        <w:rPr>
          <w:sz w:val="28"/>
          <w:szCs w:val="28"/>
        </w:rPr>
      </w:pPr>
    </w:p>
    <w:p w:rsidR="00000AB1" w:rsidRPr="00635F54" w:rsidRDefault="00000AB1" w:rsidP="007605B5">
      <w:pPr>
        <w:spacing w:before="120" w:after="120"/>
      </w:pPr>
      <w:r w:rsidRPr="00635F54">
        <w:t>MOTIVAÇÃO ..........................................................................................................................</w:t>
      </w:r>
      <w:r>
        <w:t>4</w:t>
      </w:r>
    </w:p>
    <w:p w:rsidR="00000AB1" w:rsidRPr="00635F54" w:rsidRDefault="00000AB1" w:rsidP="007605B5">
      <w:pPr>
        <w:spacing w:before="120" w:after="120"/>
      </w:pPr>
      <w:r w:rsidRPr="00635F54">
        <w:t>OBJETIVOS .............................................................................................................................</w:t>
      </w:r>
      <w:r>
        <w:t>7</w:t>
      </w:r>
    </w:p>
    <w:p w:rsidR="00000AB1" w:rsidRPr="00635F54" w:rsidRDefault="00000AB1" w:rsidP="007605B5">
      <w:pPr>
        <w:spacing w:before="120" w:after="120"/>
      </w:pPr>
      <w:r w:rsidRPr="00635F54">
        <w:t>METODOLOGIA .....................................................................................................................</w:t>
      </w:r>
      <w:r>
        <w:t>8</w:t>
      </w:r>
    </w:p>
    <w:p w:rsidR="00000AB1" w:rsidRPr="00635F54" w:rsidRDefault="00000AB1" w:rsidP="007605B5">
      <w:pPr>
        <w:spacing w:before="120" w:after="120"/>
      </w:pPr>
      <w:r w:rsidRPr="00635F54">
        <w:t>CRONOGRAMA ......................................................................................</w:t>
      </w:r>
      <w:r>
        <w:t>..............................10</w:t>
      </w:r>
    </w:p>
    <w:p w:rsidR="00000AB1" w:rsidRPr="00635F54" w:rsidRDefault="00000AB1" w:rsidP="007605B5">
      <w:pPr>
        <w:spacing w:before="120" w:after="120"/>
      </w:pPr>
      <w:r w:rsidRPr="00635F54">
        <w:t xml:space="preserve">BIBLIOGRAFIA </w:t>
      </w:r>
      <w:r>
        <w:t>.</w:t>
      </w:r>
      <w:r w:rsidRPr="00635F54">
        <w:t>....................................................................................</w:t>
      </w:r>
      <w:r>
        <w:t>................................11</w:t>
      </w:r>
    </w:p>
    <w:p w:rsidR="00000AB1" w:rsidRDefault="00000AB1" w:rsidP="008A5DD5">
      <w:pPr>
        <w:tabs>
          <w:tab w:val="right" w:leader="dot" w:pos="9072"/>
        </w:tabs>
      </w:pPr>
    </w:p>
    <w:p w:rsidR="00000AB1" w:rsidRDefault="00000AB1" w:rsidP="00D113DA"/>
    <w:p w:rsidR="00000AB1" w:rsidRDefault="00000AB1" w:rsidP="00D113DA"/>
    <w:p w:rsidR="00000AB1" w:rsidRDefault="00000AB1" w:rsidP="00D113DA"/>
    <w:p w:rsidR="00000AB1" w:rsidRDefault="00000AB1" w:rsidP="00D113DA"/>
    <w:p w:rsidR="00000AB1" w:rsidRPr="005F4521" w:rsidRDefault="00000AB1" w:rsidP="00D113DA">
      <w:pPr>
        <w:rPr>
          <w:b/>
          <w:bCs/>
          <w:sz w:val="32"/>
          <w:szCs w:val="32"/>
        </w:rPr>
      </w:pPr>
    </w:p>
    <w:p w:rsidR="00000AB1" w:rsidRPr="005F4521" w:rsidRDefault="00000AB1" w:rsidP="00D113DA">
      <w:pPr>
        <w:rPr>
          <w:b/>
          <w:bCs/>
          <w:sz w:val="32"/>
          <w:szCs w:val="32"/>
        </w:rPr>
      </w:pPr>
    </w:p>
    <w:p w:rsidR="00000AB1" w:rsidRDefault="00000AB1" w:rsidP="00D113DA">
      <w:pPr>
        <w:rPr>
          <w:b/>
          <w:bCs/>
          <w:sz w:val="32"/>
          <w:szCs w:val="32"/>
        </w:rPr>
        <w:sectPr w:rsidR="00000AB1" w:rsidSect="00A472F4">
          <w:headerReference w:type="even" r:id="rId7"/>
          <w:headerReference w:type="default" r:id="rId8"/>
          <w:headerReference w:type="first" r:id="rId9"/>
          <w:pgSz w:w="11907" w:h="16840" w:code="9"/>
          <w:pgMar w:top="1701" w:right="1134" w:bottom="1134" w:left="1701" w:header="1134" w:footer="1134" w:gutter="0"/>
          <w:cols w:space="708"/>
          <w:titlePg/>
          <w:docGrid w:linePitch="360"/>
        </w:sectPr>
      </w:pPr>
    </w:p>
    <w:p w:rsidR="00000AB1" w:rsidRPr="00201B03" w:rsidRDefault="00000AB1" w:rsidP="00E7173C">
      <w:pPr>
        <w:pStyle w:val="Heading1"/>
        <w:rPr>
          <w:b w:val="0"/>
          <w:bCs w:val="0"/>
          <w:sz w:val="28"/>
          <w:szCs w:val="28"/>
        </w:rPr>
      </w:pPr>
      <w:r w:rsidRPr="00201B03">
        <w:rPr>
          <w:b w:val="0"/>
          <w:bCs w:val="0"/>
          <w:sz w:val="28"/>
          <w:szCs w:val="28"/>
        </w:rPr>
        <w:t>MOTIVAÇÃO</w:t>
      </w:r>
    </w:p>
    <w:p w:rsidR="00000AB1" w:rsidRDefault="00000AB1" w:rsidP="00E7173C"/>
    <w:p w:rsidR="00000AB1" w:rsidRPr="00BA25F6" w:rsidRDefault="00000AB1" w:rsidP="00E7173C"/>
    <w:p w:rsidR="00000AB1" w:rsidRDefault="00000AB1" w:rsidP="00E7173C">
      <w:pPr>
        <w:pStyle w:val="PargrafodaLista"/>
        <w:tabs>
          <w:tab w:val="clear" w:pos="851"/>
        </w:tabs>
        <w:spacing w:before="0"/>
        <w:ind w:left="0" w:firstLine="709"/>
        <w:rPr>
          <w:lang w:eastAsia="en-US"/>
        </w:rPr>
      </w:pPr>
      <w:r>
        <w:rPr>
          <w:lang w:eastAsia="en-US"/>
        </w:rPr>
        <w:t>A principal meta de uma empresa é obter lucros e conquistar crescimento. A informação na tomada de decisão é fator fundamental para o desenvolvimento da empresa e, o dinamismo da distribuição desta informação entre as partes interessadas em determinado processo, também é fator decisivo na competência dos setores envolvidos.</w:t>
      </w:r>
    </w:p>
    <w:p w:rsidR="00000AB1" w:rsidRDefault="00000AB1" w:rsidP="00E7173C">
      <w:pPr>
        <w:pStyle w:val="PargrafodaLista"/>
        <w:tabs>
          <w:tab w:val="clear" w:pos="851"/>
        </w:tabs>
        <w:spacing w:before="0"/>
        <w:ind w:left="0" w:firstLine="709"/>
        <w:rPr>
          <w:lang w:eastAsia="en-US"/>
        </w:rPr>
      </w:pPr>
      <w:r>
        <w:rPr>
          <w:lang w:eastAsia="en-US"/>
        </w:rPr>
        <w:t>O estudo de caso que servirá como base para a elaboração deste trabalho apresenta um problema sério enfrentado pela empresa Paquetá S.A., no que diz respeito ao processo de envio das informações do Sistema de Gestão da empresa para os seus representantes. Este processo de sincronização entre o Sistema de Gestão e as bases dos representantes tem um tempo de processamento próximo de sete horas, o que gera uma insatisfação por parte do setor comercial e administrativo da empresa.</w:t>
      </w:r>
    </w:p>
    <w:p w:rsidR="00000AB1" w:rsidRDefault="00000AB1" w:rsidP="00E7173C">
      <w:pPr>
        <w:pStyle w:val="PargrafodaLista"/>
        <w:tabs>
          <w:tab w:val="clear" w:pos="851"/>
        </w:tabs>
        <w:spacing w:before="0"/>
        <w:ind w:left="0" w:firstLine="709"/>
        <w:rPr>
          <w:lang w:eastAsia="en-US"/>
        </w:rPr>
      </w:pPr>
      <w:r>
        <w:rPr>
          <w:lang w:eastAsia="en-US"/>
        </w:rPr>
        <w:t xml:space="preserve">A importância deste processo está em sua função de dar praticidade e qualidade na interação entre representante e cliente procurando alcançar a satisfação de quem está sendo atendido, passando-lhe credibilidade e agilidade como cartão de visitas. </w:t>
      </w:r>
    </w:p>
    <w:p w:rsidR="00000AB1" w:rsidRDefault="00000AB1" w:rsidP="00E7173C">
      <w:pPr>
        <w:pStyle w:val="PargrafodaLista"/>
        <w:tabs>
          <w:tab w:val="clear" w:pos="851"/>
        </w:tabs>
        <w:spacing w:before="0"/>
        <w:ind w:left="0" w:firstLine="709"/>
        <w:rPr>
          <w:lang w:eastAsia="en-US"/>
        </w:rPr>
      </w:pPr>
      <w:r>
        <w:rPr>
          <w:lang w:eastAsia="en-US"/>
        </w:rPr>
        <w:t>A empresa de hoje precisa ter em mente que clientes satisfeitos permanecem na empresa por mais tempo, compram mais e falam favoravelmente da organização (KOTLER, 1998, p. 51).</w:t>
      </w:r>
    </w:p>
    <w:p w:rsidR="00000AB1" w:rsidRDefault="00000AB1" w:rsidP="00E7173C">
      <w:pPr>
        <w:pStyle w:val="PargrafodaLista"/>
        <w:tabs>
          <w:tab w:val="clear" w:pos="851"/>
        </w:tabs>
        <w:spacing w:before="0"/>
        <w:ind w:left="0" w:firstLine="709"/>
        <w:rPr>
          <w:lang w:eastAsia="en-US"/>
        </w:rPr>
      </w:pPr>
      <w:r>
        <w:rPr>
          <w:lang w:eastAsia="en-US"/>
        </w:rPr>
        <w:t>A diferença entre a posição atual dos dados e a última posição das informações que a equipe de representantes possui, traz como problema para a indústria a necessidade de reprogramar-se em alguns casos, para não perder a credibilidade com grandes grupos de clientes.</w:t>
      </w:r>
    </w:p>
    <w:p w:rsidR="00000AB1" w:rsidRDefault="00000AB1" w:rsidP="00E7173C">
      <w:pPr>
        <w:pStyle w:val="PargrafodaLista"/>
        <w:tabs>
          <w:tab w:val="clear" w:pos="851"/>
        </w:tabs>
        <w:spacing w:before="0"/>
        <w:ind w:left="0" w:firstLine="709"/>
        <w:rPr>
          <w:lang w:eastAsia="en-US"/>
        </w:rPr>
      </w:pPr>
      <w:r>
        <w:rPr>
          <w:lang w:eastAsia="en-US"/>
        </w:rPr>
        <w:t xml:space="preserve">Segundo Goldratt (1994), gargalo é o recurso cuja capacidade é menor do que a demanda colocada e se não for administrado coloca em risco o desempenho total das metas da empresa. </w:t>
      </w:r>
    </w:p>
    <w:p w:rsidR="00000AB1" w:rsidRDefault="00000AB1" w:rsidP="00E7173C">
      <w:pPr>
        <w:pStyle w:val="PargrafodaLista"/>
        <w:tabs>
          <w:tab w:val="clear" w:pos="851"/>
        </w:tabs>
        <w:spacing w:before="0"/>
        <w:ind w:left="0" w:firstLine="709"/>
        <w:rPr>
          <w:lang w:eastAsia="en-US"/>
        </w:rPr>
      </w:pPr>
      <w:r>
        <w:rPr>
          <w:lang w:eastAsia="en-US"/>
        </w:rPr>
        <w:t>Ainda segundo Goldratt (1994, p.150 e 151), o que significa tempo perdido em um gargalo?  Significa perda de ganho.</w:t>
      </w:r>
    </w:p>
    <w:p w:rsidR="00000AB1" w:rsidRDefault="00000AB1" w:rsidP="00E7173C">
      <w:pPr>
        <w:pStyle w:val="PargrafodaLista"/>
        <w:tabs>
          <w:tab w:val="clear" w:pos="851"/>
        </w:tabs>
        <w:spacing w:before="0"/>
        <w:ind w:left="0" w:firstLine="709"/>
        <w:rPr>
          <w:lang w:eastAsia="en-US"/>
        </w:rPr>
      </w:pPr>
      <w:r>
        <w:rPr>
          <w:lang w:eastAsia="en-US"/>
        </w:rPr>
        <w:t>Levando em consideração a velocidade dos avanços tecnológicos não</w:t>
      </w:r>
      <w:r w:rsidRPr="001F7B9F">
        <w:rPr>
          <w:lang w:eastAsia="en-US"/>
        </w:rPr>
        <w:t xml:space="preserve"> </w:t>
      </w:r>
      <w:r>
        <w:rPr>
          <w:lang w:eastAsia="en-US"/>
        </w:rPr>
        <w:t>é aceitável que empresas percam oportunidades de negócio por falta de informação ou até mesmo pelo atraso da divulgação da mesma, isso faz com que a empresa não seja eficiente e eficaz. Segundo Maximiano (2009, p.71-72):</w:t>
      </w:r>
    </w:p>
    <w:p w:rsidR="00000AB1" w:rsidRDefault="00000AB1" w:rsidP="0079219F">
      <w:pPr>
        <w:pStyle w:val="BodyText2"/>
        <w:spacing w:after="120" w:line="240" w:lineRule="auto"/>
        <w:ind w:left="2268"/>
        <w:rPr>
          <w:sz w:val="20"/>
          <w:szCs w:val="20"/>
        </w:rPr>
      </w:pPr>
      <w:r>
        <w:rPr>
          <w:sz w:val="20"/>
          <w:szCs w:val="20"/>
        </w:rPr>
        <w:t>São dois conceitos usados para avaliar o desempenho de uma organização. Ela é eficaz quando realiza seus objetivos e eficiente quando utiliza corretamente seus recursos. Algumas organizações, além de eficientes e eficazes precisam também ser competitivas: elas precisam ser mais eficientes e eficazes que seus concorrentes.</w:t>
      </w:r>
    </w:p>
    <w:p w:rsidR="00000AB1" w:rsidRDefault="00000AB1" w:rsidP="00E7173C">
      <w:pPr>
        <w:pStyle w:val="PargrafodaLista"/>
        <w:tabs>
          <w:tab w:val="clear" w:pos="851"/>
        </w:tabs>
        <w:spacing w:before="0"/>
        <w:ind w:left="0" w:firstLine="709"/>
        <w:rPr>
          <w:lang w:eastAsia="en-US"/>
        </w:rPr>
      </w:pPr>
      <w:r>
        <w:rPr>
          <w:lang w:eastAsia="en-US"/>
        </w:rPr>
        <w:t xml:space="preserve">Tendo como base as pesquisas dos autores citados, percebe-se que o bom atendimento é um fator determinante para fidelizar o cliente à organização, afinal, é o cliente quem garante o crescimento do negócio como um todo. </w:t>
      </w:r>
    </w:p>
    <w:p w:rsidR="00000AB1" w:rsidRDefault="00000AB1" w:rsidP="00E7173C">
      <w:pPr>
        <w:pStyle w:val="PargrafodaLista"/>
        <w:tabs>
          <w:tab w:val="clear" w:pos="851"/>
        </w:tabs>
        <w:spacing w:before="0"/>
        <w:ind w:left="0" w:firstLine="709"/>
        <w:rPr>
          <w:lang w:eastAsia="en-US"/>
        </w:rPr>
      </w:pPr>
      <w:r>
        <w:rPr>
          <w:lang w:eastAsia="en-US"/>
        </w:rPr>
        <w:t>Como atender bem ao cliente, se a informação que o atendente possui está desatualizada, o que pode definir uma negociação com compromisso de entrega em determinada data, porém sem ter o conhecimento que esta data já está comprometida com o atendimento de outra demanda?</w:t>
      </w:r>
    </w:p>
    <w:p w:rsidR="00000AB1" w:rsidRDefault="00000AB1" w:rsidP="00E7173C">
      <w:pPr>
        <w:pStyle w:val="PargrafodaLista"/>
        <w:tabs>
          <w:tab w:val="clear" w:pos="851"/>
        </w:tabs>
        <w:spacing w:before="0"/>
        <w:ind w:left="0" w:firstLine="709"/>
        <w:rPr>
          <w:lang w:eastAsia="en-US"/>
        </w:rPr>
      </w:pPr>
      <w:r>
        <w:rPr>
          <w:lang w:eastAsia="en-US"/>
        </w:rPr>
        <w:t xml:space="preserve">Um dos principais fatores que causam baixo desempenho no processamento atualmente é o fato dos processos não estarem preparados para trabalhar com grande volume de dados. O estudo de caso em questão vem sofrendo constantes atualizações na forma em que está sendo controlado. No principio de seu uso em 2005 a atualização era bastante rápida e dinâmica. No decorrer dos anos, ocorreram alterações nas tecnologias utilizadas, no volume de dados necessário e adequações no processo, o que levou a perda de desempenho. </w:t>
      </w:r>
    </w:p>
    <w:p w:rsidR="00000AB1" w:rsidRDefault="00000AB1" w:rsidP="00E7173C">
      <w:pPr>
        <w:pStyle w:val="PargrafodaLista"/>
        <w:tabs>
          <w:tab w:val="clear" w:pos="851"/>
        </w:tabs>
        <w:spacing w:before="0"/>
        <w:ind w:left="0" w:firstLine="709"/>
        <w:rPr>
          <w:lang w:eastAsia="en-US"/>
        </w:rPr>
      </w:pPr>
      <w:r>
        <w:rPr>
          <w:lang w:eastAsia="en-US"/>
        </w:rPr>
        <w:t>Avaliação é uma análise sobre o ambiente e uma mensuração das ações humanas em determinado período, é uma base para o entendimento de um fato, de um objetivo ou de um resultado, ou ainda, é a base para a tomada de decisão sobre qualquer coisa que envolve uma escolha (LUCENA, 1992, p.35).</w:t>
      </w:r>
    </w:p>
    <w:p w:rsidR="00000AB1" w:rsidRDefault="00000AB1" w:rsidP="00E7173C">
      <w:pPr>
        <w:pStyle w:val="PargrafodaLista"/>
        <w:tabs>
          <w:tab w:val="clear" w:pos="851"/>
        </w:tabs>
        <w:spacing w:before="0"/>
        <w:ind w:left="0" w:firstLine="709"/>
      </w:pPr>
      <w:r>
        <w:t>Uma avaliação de desempenho,</w:t>
      </w:r>
      <w:r w:rsidRPr="00D44134">
        <w:t xml:space="preserve"> </w:t>
      </w:r>
      <w:r>
        <w:t>“</w:t>
      </w:r>
      <w:r w:rsidRPr="00D44134">
        <w:t>permite que as decisões e ações sejam</w:t>
      </w:r>
      <w:r>
        <w:t xml:space="preserve"> </w:t>
      </w:r>
      <w:r w:rsidRPr="00D44134">
        <w:t>tomadas co</w:t>
      </w:r>
      <w:r>
        <w:t>m base em informações porque ela</w:t>
      </w:r>
      <w:r w:rsidRPr="00D44134">
        <w:t xml:space="preserve"> quantifica a</w:t>
      </w:r>
      <w:r>
        <w:t xml:space="preserve"> </w:t>
      </w:r>
      <w:r w:rsidRPr="00D44134">
        <w:t>eficiência e a eficácia das ações passadas por meio da</w:t>
      </w:r>
      <w:r>
        <w:t xml:space="preserve"> </w:t>
      </w:r>
      <w:r w:rsidRPr="00D44134">
        <w:t>coleta, exame, classificação, análise, interpretação e disseminação</w:t>
      </w:r>
      <w:r>
        <w:t xml:space="preserve"> </w:t>
      </w:r>
      <w:r w:rsidRPr="00D44134">
        <w:t>dos dados adequados”</w:t>
      </w:r>
      <w:r>
        <w:t xml:space="preserve"> (Attadia e Martins, 2003 apud NEELY, 1998, p. 5).  </w:t>
      </w:r>
    </w:p>
    <w:p w:rsidR="00000AB1" w:rsidRDefault="00000AB1" w:rsidP="00E7173C">
      <w:pPr>
        <w:pStyle w:val="PargrafodaLista"/>
        <w:tabs>
          <w:tab w:val="clear" w:pos="851"/>
        </w:tabs>
        <w:spacing w:before="0"/>
        <w:ind w:left="0" w:firstLine="709"/>
      </w:pPr>
      <w:r>
        <w:t>Para Levinson (1997), entre as funções básicas da avaliação de desempenho está servir como base para modificações ou mudanças de comportamento em direção a adoção de hábitos de trabalho mais eficazes.</w:t>
      </w:r>
    </w:p>
    <w:p w:rsidR="00000AB1" w:rsidRDefault="00000AB1" w:rsidP="00D63B05">
      <w:pPr>
        <w:pStyle w:val="PargrafodaLista"/>
        <w:tabs>
          <w:tab w:val="clear" w:pos="851"/>
        </w:tabs>
        <w:spacing w:before="0"/>
        <w:ind w:left="0" w:firstLine="709"/>
        <w:rPr>
          <w:lang w:eastAsia="en-US"/>
        </w:rPr>
      </w:pPr>
      <w:r>
        <w:rPr>
          <w:lang w:eastAsia="en-US"/>
        </w:rPr>
        <w:t>A avaliação do desempenho deste processo faz-se necessária para que a equipe comercial, tenha em mãos justificativas concretas para embasar a solicitação de um investimento junto à diretoria administrativa da empresa, para a aquisição de um novo software que seja mais eficiente em seu processo de atualização.</w:t>
      </w:r>
    </w:p>
    <w:p w:rsidR="00000AB1" w:rsidRDefault="00000AB1" w:rsidP="00D63B05">
      <w:pPr>
        <w:pStyle w:val="PargrafodaLista"/>
        <w:tabs>
          <w:tab w:val="clear" w:pos="851"/>
        </w:tabs>
        <w:spacing w:before="0"/>
        <w:ind w:left="0" w:firstLine="709"/>
        <w:rPr>
          <w:lang w:eastAsia="en-US"/>
        </w:rPr>
      </w:pPr>
      <w:r>
        <w:rPr>
          <w:lang w:eastAsia="en-US"/>
        </w:rPr>
        <w:t>Por outro lado, a equipe de representantes, encontra-se satisfeita com a praticidade da ferramenta atual e se opõe à substituição da mesma, uma vez que a utilizam somente após estar atualizada, ou seja,  não participam do processo de sincronização, já recebem este processo concluído. Sendo assim, é necessário um estudo para definir a decisão a ser tomada pela  diretoria, considerando investimentos e satisfação das equipes envolvidas.</w:t>
      </w:r>
    </w:p>
    <w:p w:rsidR="00000AB1" w:rsidRPr="00C85B39" w:rsidRDefault="00000AB1" w:rsidP="00E7173C">
      <w:pPr>
        <w:pStyle w:val="PargrafodaLista"/>
        <w:tabs>
          <w:tab w:val="clear" w:pos="851"/>
        </w:tabs>
        <w:ind w:left="0" w:firstLine="709"/>
        <w:jc w:val="center"/>
        <w:rPr>
          <w:sz w:val="28"/>
          <w:szCs w:val="28"/>
        </w:rPr>
      </w:pPr>
      <w:r>
        <w:rPr>
          <w:sz w:val="28"/>
          <w:szCs w:val="28"/>
        </w:rPr>
        <w:br w:type="page"/>
      </w:r>
      <w:r w:rsidRPr="00C85B39">
        <w:rPr>
          <w:sz w:val="28"/>
          <w:szCs w:val="28"/>
        </w:rPr>
        <w:t>OBJETIVOS</w:t>
      </w:r>
    </w:p>
    <w:p w:rsidR="00000AB1" w:rsidRPr="00635F54" w:rsidRDefault="00000AB1" w:rsidP="00E7173C">
      <w:pPr>
        <w:ind w:firstLine="709"/>
        <w:jc w:val="center"/>
      </w:pPr>
    </w:p>
    <w:p w:rsidR="00000AB1" w:rsidRPr="00635F54" w:rsidRDefault="00000AB1" w:rsidP="00E7173C">
      <w:pPr>
        <w:ind w:firstLine="709"/>
        <w:jc w:val="center"/>
      </w:pPr>
    </w:p>
    <w:p w:rsidR="00000AB1" w:rsidRPr="00E7173C" w:rsidRDefault="00000AB1" w:rsidP="00E7173C">
      <w:pPr>
        <w:rPr>
          <w:b/>
          <w:bCs/>
        </w:rPr>
      </w:pPr>
      <w:r w:rsidRPr="00E7173C">
        <w:rPr>
          <w:b/>
          <w:bCs/>
        </w:rPr>
        <w:t>Objetivo geral</w:t>
      </w:r>
    </w:p>
    <w:p w:rsidR="00000AB1" w:rsidRPr="00635F54" w:rsidRDefault="00000AB1" w:rsidP="00E7173C">
      <w:pPr>
        <w:ind w:firstLine="709"/>
      </w:pPr>
    </w:p>
    <w:p w:rsidR="00000AB1" w:rsidRPr="00A80155" w:rsidRDefault="00000AB1" w:rsidP="00E7173C">
      <w:pPr>
        <w:ind w:firstLine="709"/>
      </w:pPr>
      <w:r w:rsidRPr="00A80155">
        <w:t>Este trabalho tem como objetivo geral realizar um estudo de avaliação de desempenho, a fim de investigar possíveis cenários de melhoria para redução do tempo de processamento necessário para a sincronização de informações entre o sistema de vendas e o ERP da empresa Paquetá S. A..</w:t>
      </w:r>
    </w:p>
    <w:p w:rsidR="00000AB1" w:rsidRPr="00635F54" w:rsidRDefault="00000AB1" w:rsidP="00E7173C">
      <w:pPr>
        <w:ind w:firstLine="709"/>
      </w:pPr>
    </w:p>
    <w:p w:rsidR="00000AB1" w:rsidRPr="00E7173C" w:rsidRDefault="00000AB1" w:rsidP="00E7173C">
      <w:pPr>
        <w:rPr>
          <w:b/>
          <w:bCs/>
        </w:rPr>
      </w:pPr>
      <w:r w:rsidRPr="00E7173C">
        <w:rPr>
          <w:b/>
          <w:bCs/>
        </w:rPr>
        <w:t>Objetivos específicos</w:t>
      </w:r>
    </w:p>
    <w:p w:rsidR="00000AB1" w:rsidRDefault="00000AB1" w:rsidP="0069484A">
      <w:pPr>
        <w:pStyle w:val="PargrafodaLista"/>
        <w:numPr>
          <w:ilvl w:val="0"/>
          <w:numId w:val="54"/>
        </w:numPr>
        <w:rPr>
          <w:lang w:eastAsia="en-US"/>
        </w:rPr>
      </w:pPr>
      <w:r>
        <w:rPr>
          <w:lang w:eastAsia="en-US"/>
        </w:rPr>
        <w:t>Caracterizar o estado atual de desempenho da sincronização entre os sistemas envolvidos, no que diz respeito volume X tempo de processamento;</w:t>
      </w:r>
    </w:p>
    <w:p w:rsidR="00000AB1" w:rsidRDefault="00000AB1" w:rsidP="0069484A">
      <w:pPr>
        <w:pStyle w:val="PargrafodaLista"/>
        <w:numPr>
          <w:ilvl w:val="0"/>
          <w:numId w:val="54"/>
        </w:numPr>
        <w:rPr>
          <w:lang w:eastAsia="en-US"/>
        </w:rPr>
      </w:pPr>
      <w:r>
        <w:rPr>
          <w:lang w:eastAsia="en-US"/>
        </w:rPr>
        <w:t>Pesquisar restrições técnicas dos bancos de dados envolvidos para identificar restrições na formulação de cenários.</w:t>
      </w:r>
    </w:p>
    <w:p w:rsidR="00000AB1" w:rsidRPr="00497E68" w:rsidRDefault="00000AB1" w:rsidP="0069484A">
      <w:pPr>
        <w:pStyle w:val="PargrafodaLista"/>
        <w:numPr>
          <w:ilvl w:val="0"/>
          <w:numId w:val="54"/>
        </w:numPr>
        <w:rPr>
          <w:lang w:eastAsia="en-US"/>
        </w:rPr>
      </w:pPr>
      <w:r>
        <w:rPr>
          <w:lang w:eastAsia="en-US"/>
        </w:rPr>
        <w:t>Criar cenários de teste, visando simular mudanças no processo para alcançar melhores resultados</w:t>
      </w:r>
      <w:r>
        <w:rPr>
          <w:strike/>
          <w:lang w:eastAsia="en-US"/>
        </w:rPr>
        <w:t>.</w:t>
      </w:r>
    </w:p>
    <w:p w:rsidR="00000AB1" w:rsidRPr="00635F54" w:rsidRDefault="00000AB1" w:rsidP="0069484A">
      <w:pPr>
        <w:pStyle w:val="PargrafodaLista"/>
        <w:numPr>
          <w:ilvl w:val="0"/>
          <w:numId w:val="54"/>
        </w:numPr>
        <w:rPr>
          <w:lang w:eastAsia="en-US"/>
        </w:rPr>
      </w:pPr>
      <w:r>
        <w:rPr>
          <w:lang w:eastAsia="en-US"/>
        </w:rPr>
        <w:t>Com base nos resultados obtidos nas simulações efetuados nos cenários de teste, propor mudanças que impactem no desempenho do processo;</w:t>
      </w:r>
    </w:p>
    <w:p w:rsidR="00000AB1" w:rsidRPr="00635F54" w:rsidRDefault="00000AB1" w:rsidP="0069484A">
      <w:pPr>
        <w:pStyle w:val="PargrafodaLista"/>
        <w:numPr>
          <w:ilvl w:val="0"/>
          <w:numId w:val="54"/>
        </w:numPr>
        <w:rPr>
          <w:lang w:eastAsia="en-US"/>
        </w:rPr>
      </w:pPr>
      <w:r w:rsidRPr="00635F54">
        <w:rPr>
          <w:lang w:eastAsia="en-US"/>
        </w:rPr>
        <w:t>Aplicar a nova proposta de atualização de informações entre as duas bases;</w:t>
      </w:r>
    </w:p>
    <w:p w:rsidR="00000AB1" w:rsidRPr="00635F54" w:rsidRDefault="00000AB1" w:rsidP="0069484A">
      <w:pPr>
        <w:pStyle w:val="PargrafodaLista"/>
        <w:numPr>
          <w:ilvl w:val="0"/>
          <w:numId w:val="54"/>
        </w:numPr>
        <w:rPr>
          <w:lang w:eastAsia="en-US"/>
        </w:rPr>
      </w:pPr>
      <w:r w:rsidRPr="00635F54">
        <w:rPr>
          <w:lang w:eastAsia="en-US"/>
        </w:rPr>
        <w:t xml:space="preserve">Analisar os resultados obtidos, após a </w:t>
      </w:r>
      <w:r>
        <w:rPr>
          <w:lang w:eastAsia="en-US"/>
        </w:rPr>
        <w:t>implementação da proposta sugerida</w:t>
      </w:r>
      <w:r w:rsidRPr="00635F54">
        <w:rPr>
          <w:lang w:eastAsia="en-US"/>
        </w:rPr>
        <w:t>, comparando com o desempenho e integridade de informações do processo anterior.</w:t>
      </w:r>
    </w:p>
    <w:p w:rsidR="00000AB1" w:rsidRDefault="00000AB1" w:rsidP="00E7173C">
      <w:pPr>
        <w:pStyle w:val="ListParagraph"/>
        <w:ind w:left="1211"/>
      </w:pPr>
    </w:p>
    <w:p w:rsidR="00000AB1" w:rsidRPr="000E2F2D" w:rsidRDefault="00000AB1" w:rsidP="000E2F2D">
      <w:pPr>
        <w:pStyle w:val="Heading1"/>
        <w:rPr>
          <w:b w:val="0"/>
          <w:bCs w:val="0"/>
          <w:sz w:val="28"/>
          <w:szCs w:val="28"/>
        </w:rPr>
      </w:pPr>
      <w:r w:rsidRPr="000E2F2D">
        <w:rPr>
          <w:color w:val="800000"/>
          <w:sz w:val="24"/>
          <w:szCs w:val="24"/>
        </w:rPr>
        <w:br w:type="page"/>
      </w:r>
      <w:r w:rsidRPr="000E2F2D">
        <w:rPr>
          <w:b w:val="0"/>
          <w:bCs w:val="0"/>
          <w:sz w:val="28"/>
          <w:szCs w:val="28"/>
        </w:rPr>
        <w:t>METODOLOGIA</w:t>
      </w:r>
    </w:p>
    <w:p w:rsidR="00000AB1" w:rsidRDefault="00000AB1" w:rsidP="00D113DA"/>
    <w:p w:rsidR="00000AB1" w:rsidRDefault="00000AB1" w:rsidP="00D113DA"/>
    <w:p w:rsidR="00000AB1" w:rsidRDefault="00000AB1" w:rsidP="00B04736">
      <w:pPr>
        <w:pStyle w:val="PargrafodaLista"/>
        <w:tabs>
          <w:tab w:val="clear" w:pos="851"/>
        </w:tabs>
        <w:ind w:left="0" w:firstLine="709"/>
        <w:rPr>
          <w:lang w:eastAsia="en-US"/>
        </w:rPr>
      </w:pPr>
      <w:r>
        <w:rPr>
          <w:lang w:eastAsia="en-US"/>
        </w:rPr>
        <w:t xml:space="preserve">O propósito deste trabalho está no estudo de caso do processo de atualização de dados entre o sistema de gestão ERP e o sistema de vendas dos representantes da empresa Paquetá S.A.. </w:t>
      </w:r>
    </w:p>
    <w:p w:rsidR="00000AB1" w:rsidRDefault="00000AB1" w:rsidP="00B04736">
      <w:pPr>
        <w:pStyle w:val="PargrafodaLista"/>
        <w:tabs>
          <w:tab w:val="clear" w:pos="851"/>
        </w:tabs>
        <w:ind w:left="0" w:firstLine="709"/>
        <w:rPr>
          <w:lang w:eastAsia="en-US"/>
        </w:rPr>
      </w:pPr>
      <w:r>
        <w:rPr>
          <w:lang w:eastAsia="en-US"/>
        </w:rPr>
        <w:t>O trabalho inicia-se com a criação de um ambiente de teste, que simule o cenário atual.</w:t>
      </w:r>
    </w:p>
    <w:p w:rsidR="00000AB1" w:rsidRPr="00635F54" w:rsidRDefault="00000AB1" w:rsidP="00B04736">
      <w:pPr>
        <w:pStyle w:val="PargrafodaLista"/>
        <w:tabs>
          <w:tab w:val="clear" w:pos="851"/>
        </w:tabs>
        <w:ind w:left="0" w:firstLine="709"/>
      </w:pPr>
      <w:r>
        <w:t xml:space="preserve">Tendo o entendimento do comportamento do processo no cenário atual, será executada uma revisão bibliográfica em livros e artigos científicos relacionados ao assunto, o que permitirá ter conhecimento sobre o processo de comunicação entre as duas tecnologias utilizadas, visando encontrar alguma prática ainda não adotada no processo. </w:t>
      </w:r>
    </w:p>
    <w:p w:rsidR="00000AB1" w:rsidRDefault="00000AB1" w:rsidP="00B04736">
      <w:pPr>
        <w:pStyle w:val="BodyText2"/>
        <w:spacing w:after="120"/>
        <w:ind w:firstLine="709"/>
      </w:pPr>
      <w:r>
        <w:t>Concomitantemente, será realizada uma pesquisa de natureza prática, em busca de outras empresas que utilizem um sistema de automação de força de vendas, com a finalidade de adquirir conhecimento sobre as práticas adotadas e a satisfação do uso da ferramenta.</w:t>
      </w:r>
    </w:p>
    <w:p w:rsidR="00000AB1" w:rsidRDefault="00000AB1" w:rsidP="00B04736">
      <w:pPr>
        <w:pStyle w:val="BodyText2"/>
        <w:spacing w:after="120"/>
        <w:ind w:firstLine="709"/>
      </w:pPr>
      <w:r>
        <w:t>Com base nas informações pesquisadas, serão criados novos cenários que terão por prioridade isolar possíveis gargalos e permitir que melhorando o desempenho destes gargalos, seja possível melhorar o processo como um todo.</w:t>
      </w:r>
    </w:p>
    <w:p w:rsidR="00000AB1" w:rsidRDefault="00000AB1" w:rsidP="00B04736">
      <w:pPr>
        <w:pStyle w:val="BodyText2"/>
        <w:spacing w:after="120"/>
        <w:ind w:firstLine="709"/>
      </w:pPr>
      <w:r>
        <w:t>Com a pesquisa do comportamento do cenário atual, com os resultados obtidos na ambiente de teste a partir da criação de outros cenários para validação do processo e com informações coletadas junto a outras empresas que utilizam processos semelhantes será desenvolvido o trabalho de conclusão I, que visa descrever o processo atual e apresentar comportamentos com aplicação de mudanças no processo em novos cenários.</w:t>
      </w:r>
    </w:p>
    <w:p w:rsidR="00000AB1" w:rsidRDefault="00000AB1" w:rsidP="00B04736">
      <w:pPr>
        <w:pStyle w:val="BodyText2"/>
        <w:spacing w:after="120"/>
        <w:ind w:firstLine="709"/>
      </w:pPr>
      <w:r>
        <w:t>Na segunda etapa, com base nas pesquisas e nos cenários desenvolvidos, deve-se concluir se o processo atual pode ser melhorado ou não. Sendo possível, será desenvolvida uma proposta que apresente as melhorias possíveis de serem alcançadas, será apresentada uma tabela que compare os tempos dos processos no cenário atual e nos cenários de teste. Se for concluído que não é possível melhorar o processo, será criado um relatório justificando a conclusão obtida, relatando quais os motivos que fazem com que o tempo de processamento seja tão alto e que a metodologia utilizada realmente está coerente.</w:t>
      </w:r>
    </w:p>
    <w:p w:rsidR="00000AB1" w:rsidRDefault="00000AB1" w:rsidP="00B04736">
      <w:pPr>
        <w:pStyle w:val="BodyText2"/>
        <w:spacing w:after="120"/>
        <w:ind w:firstLine="709"/>
      </w:pPr>
      <w:r>
        <w:t>Depois de apresentada</w:t>
      </w:r>
      <w:r w:rsidRPr="00635F54">
        <w:t xml:space="preserve"> </w:t>
      </w:r>
      <w:r>
        <w:t>a</w:t>
      </w:r>
      <w:r w:rsidRPr="00635F54">
        <w:t xml:space="preserve"> proposta elaborada, será feita uma </w:t>
      </w:r>
      <w:r>
        <w:t>comparação do desempenho entre os cenários</w:t>
      </w:r>
      <w:r w:rsidRPr="00635F54">
        <w:t xml:space="preserve">, visando definir se é válida a </w:t>
      </w:r>
      <w:r>
        <w:t xml:space="preserve">manutenção da </w:t>
      </w:r>
      <w:r w:rsidRPr="00635F54">
        <w:t xml:space="preserve">mudança e se a mesma atinge a expectativa do cliente. </w:t>
      </w:r>
    </w:p>
    <w:p w:rsidR="00000AB1" w:rsidRDefault="00000AB1" w:rsidP="00B04736">
      <w:pPr>
        <w:pStyle w:val="BodyText2"/>
        <w:spacing w:after="120"/>
        <w:ind w:firstLine="709"/>
      </w:pPr>
      <w:r>
        <w:t>Finalizando o estudo de caso com a redação do trabalho de conclusão II.</w:t>
      </w:r>
    </w:p>
    <w:p w:rsidR="00000AB1" w:rsidRPr="00635F54" w:rsidRDefault="00000AB1" w:rsidP="00030922">
      <w:pPr>
        <w:pStyle w:val="Heading1"/>
        <w:ind w:firstLine="709"/>
        <w:rPr>
          <w:b w:val="0"/>
          <w:bCs w:val="0"/>
          <w:sz w:val="28"/>
          <w:szCs w:val="28"/>
        </w:rPr>
      </w:pPr>
      <w:r>
        <w:rPr>
          <w:sz w:val="24"/>
          <w:szCs w:val="24"/>
        </w:rPr>
        <w:br w:type="page"/>
      </w:r>
      <w:r w:rsidRPr="00635F54">
        <w:rPr>
          <w:b w:val="0"/>
          <w:bCs w:val="0"/>
          <w:sz w:val="28"/>
          <w:szCs w:val="28"/>
        </w:rPr>
        <w:t>CRONOGRAMA</w:t>
      </w:r>
    </w:p>
    <w:p w:rsidR="00000AB1" w:rsidRPr="00635F54" w:rsidRDefault="00000AB1" w:rsidP="00030922"/>
    <w:p w:rsidR="00000AB1" w:rsidRPr="00635F54" w:rsidRDefault="00000AB1" w:rsidP="00030922"/>
    <w:p w:rsidR="00000AB1" w:rsidRPr="00635F54" w:rsidRDefault="00000AB1" w:rsidP="00030922">
      <w:pPr>
        <w:jc w:val="center"/>
      </w:pPr>
      <w:r>
        <w:t>Trabalho de Conclusão I</w:t>
      </w:r>
    </w:p>
    <w:p w:rsidR="00000AB1" w:rsidRPr="00635F54" w:rsidRDefault="00000AB1" w:rsidP="0003092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1"/>
        <w:gridCol w:w="5804"/>
        <w:gridCol w:w="7"/>
        <w:gridCol w:w="554"/>
        <w:gridCol w:w="13"/>
        <w:gridCol w:w="554"/>
        <w:gridCol w:w="13"/>
        <w:gridCol w:w="554"/>
        <w:gridCol w:w="13"/>
        <w:gridCol w:w="554"/>
        <w:gridCol w:w="13"/>
        <w:gridCol w:w="702"/>
      </w:tblGrid>
      <w:tr w:rsidR="00000AB1" w:rsidRPr="00635F54" w:rsidTr="00030922">
        <w:trPr>
          <w:gridBefore w:val="1"/>
          <w:wBefore w:w="11" w:type="dxa"/>
          <w:cantSplit/>
          <w:jc w:val="center"/>
        </w:trPr>
        <w:tc>
          <w:tcPr>
            <w:tcW w:w="5811" w:type="dxa"/>
            <w:gridSpan w:val="2"/>
            <w:vMerge w:val="restart"/>
            <w:vAlign w:val="center"/>
          </w:tcPr>
          <w:p w:rsidR="00000AB1" w:rsidRPr="00635F54" w:rsidRDefault="00000AB1" w:rsidP="00964FDE">
            <w:r w:rsidRPr="00635F54">
              <w:t>Etapa</w:t>
            </w:r>
          </w:p>
        </w:tc>
        <w:tc>
          <w:tcPr>
            <w:tcW w:w="2970" w:type="dxa"/>
            <w:gridSpan w:val="9"/>
            <w:tcBorders>
              <w:bottom w:val="nil"/>
            </w:tcBorders>
          </w:tcPr>
          <w:p w:rsidR="00000AB1" w:rsidRPr="00635F54" w:rsidRDefault="00000AB1" w:rsidP="00964FDE">
            <w:pPr>
              <w:jc w:val="center"/>
            </w:pPr>
            <w:r w:rsidRPr="00635F54">
              <w:t>Meses</w:t>
            </w:r>
          </w:p>
        </w:tc>
      </w:tr>
      <w:tr w:rsidR="00000AB1" w:rsidRPr="00635F54" w:rsidTr="00030922">
        <w:trPr>
          <w:gridBefore w:val="1"/>
          <w:wBefore w:w="11" w:type="dxa"/>
          <w:jc w:val="center"/>
        </w:trPr>
        <w:tc>
          <w:tcPr>
            <w:tcW w:w="5811" w:type="dxa"/>
            <w:gridSpan w:val="2"/>
            <w:vMerge/>
            <w:tcBorders>
              <w:top w:val="nil"/>
              <w:bottom w:val="single" w:sz="8" w:space="0" w:color="auto"/>
              <w:right w:val="nil"/>
            </w:tcBorders>
            <w:vAlign w:val="center"/>
          </w:tcPr>
          <w:p w:rsidR="00000AB1" w:rsidRPr="00635F54" w:rsidRDefault="00000AB1" w:rsidP="00964FDE"/>
        </w:tc>
        <w:tc>
          <w:tcPr>
            <w:tcW w:w="567" w:type="dxa"/>
            <w:gridSpan w:val="2"/>
          </w:tcPr>
          <w:p w:rsidR="00000AB1" w:rsidRPr="00635F54" w:rsidRDefault="00000AB1" w:rsidP="00964FDE">
            <w:r>
              <w:t>Mar</w:t>
            </w:r>
          </w:p>
        </w:tc>
        <w:tc>
          <w:tcPr>
            <w:tcW w:w="567" w:type="dxa"/>
            <w:gridSpan w:val="2"/>
          </w:tcPr>
          <w:p w:rsidR="00000AB1" w:rsidRPr="00635F54" w:rsidRDefault="00000AB1" w:rsidP="00964FDE">
            <w:r w:rsidRPr="00635F54">
              <w:t>Abr</w:t>
            </w:r>
          </w:p>
        </w:tc>
        <w:tc>
          <w:tcPr>
            <w:tcW w:w="567" w:type="dxa"/>
            <w:gridSpan w:val="2"/>
          </w:tcPr>
          <w:p w:rsidR="00000AB1" w:rsidRPr="00635F54" w:rsidRDefault="00000AB1" w:rsidP="00964FDE">
            <w:pPr>
              <w:jc w:val="center"/>
            </w:pPr>
            <w:r w:rsidRPr="00635F54">
              <w:t>Mai</w:t>
            </w:r>
          </w:p>
        </w:tc>
        <w:tc>
          <w:tcPr>
            <w:tcW w:w="567" w:type="dxa"/>
            <w:gridSpan w:val="2"/>
          </w:tcPr>
          <w:p w:rsidR="00000AB1" w:rsidRPr="00635F54" w:rsidRDefault="00000AB1" w:rsidP="00964FDE">
            <w:pPr>
              <w:jc w:val="center"/>
            </w:pPr>
            <w:r w:rsidRPr="00635F54">
              <w:t>Jun</w:t>
            </w:r>
          </w:p>
        </w:tc>
        <w:tc>
          <w:tcPr>
            <w:tcW w:w="702" w:type="dxa"/>
          </w:tcPr>
          <w:p w:rsidR="00000AB1" w:rsidRPr="00635F54" w:rsidRDefault="00000AB1" w:rsidP="00964FDE">
            <w:pPr>
              <w:jc w:val="center"/>
            </w:pPr>
            <w:r w:rsidRPr="00635F54">
              <w:t>Jul</w:t>
            </w:r>
          </w:p>
        </w:tc>
      </w:tr>
      <w:tr w:rsidR="00000AB1" w:rsidRPr="00635F54" w:rsidTr="00030922">
        <w:trPr>
          <w:jc w:val="center"/>
        </w:trPr>
        <w:tc>
          <w:tcPr>
            <w:tcW w:w="5815" w:type="dxa"/>
            <w:gridSpan w:val="2"/>
          </w:tcPr>
          <w:p w:rsidR="00000AB1" w:rsidRPr="00635F54" w:rsidRDefault="00000AB1" w:rsidP="00964FDE">
            <w:r w:rsidRPr="00635F54">
              <w:t>Criação de ambiente de testes, para simular a sincronização de dados.</w:t>
            </w:r>
          </w:p>
        </w:tc>
        <w:tc>
          <w:tcPr>
            <w:tcW w:w="561" w:type="dxa"/>
            <w:gridSpan w:val="2"/>
            <w:shd w:val="clear" w:color="auto" w:fill="BFBFBF"/>
          </w:tcPr>
          <w:p w:rsidR="00000AB1" w:rsidRPr="00635F54" w:rsidRDefault="00000AB1" w:rsidP="00964FDE">
            <w:pPr>
              <w:jc w:val="center"/>
            </w:pPr>
          </w:p>
        </w:tc>
        <w:tc>
          <w:tcPr>
            <w:tcW w:w="567" w:type="dxa"/>
            <w:gridSpan w:val="2"/>
            <w:shd w:val="clear" w:color="auto" w:fill="BFBFBF"/>
          </w:tcPr>
          <w:p w:rsidR="00000AB1" w:rsidRPr="00635F54" w:rsidRDefault="00000AB1" w:rsidP="00964FDE">
            <w:pPr>
              <w:jc w:val="center"/>
            </w:pPr>
          </w:p>
        </w:tc>
        <w:tc>
          <w:tcPr>
            <w:tcW w:w="567" w:type="dxa"/>
            <w:gridSpan w:val="2"/>
            <w:shd w:val="clear" w:color="auto" w:fill="BFBFBF"/>
          </w:tcPr>
          <w:p w:rsidR="00000AB1" w:rsidRPr="00635F54" w:rsidRDefault="00000AB1" w:rsidP="00964FDE">
            <w:pPr>
              <w:jc w:val="center"/>
            </w:pPr>
          </w:p>
        </w:tc>
        <w:tc>
          <w:tcPr>
            <w:tcW w:w="567" w:type="dxa"/>
            <w:gridSpan w:val="2"/>
            <w:shd w:val="clear" w:color="auto" w:fill="BFBFBF"/>
          </w:tcPr>
          <w:p w:rsidR="00000AB1" w:rsidRPr="00635F54" w:rsidRDefault="00000AB1" w:rsidP="00964FDE">
            <w:pPr>
              <w:jc w:val="center"/>
            </w:pPr>
          </w:p>
        </w:tc>
        <w:tc>
          <w:tcPr>
            <w:tcW w:w="715" w:type="dxa"/>
            <w:gridSpan w:val="2"/>
          </w:tcPr>
          <w:p w:rsidR="00000AB1" w:rsidRPr="00635F54" w:rsidRDefault="00000AB1" w:rsidP="00964FDE">
            <w:pPr>
              <w:jc w:val="center"/>
            </w:pPr>
          </w:p>
        </w:tc>
      </w:tr>
      <w:tr w:rsidR="00000AB1" w:rsidRPr="00635F54" w:rsidTr="00030922">
        <w:trPr>
          <w:jc w:val="center"/>
        </w:trPr>
        <w:tc>
          <w:tcPr>
            <w:tcW w:w="5815" w:type="dxa"/>
            <w:gridSpan w:val="2"/>
          </w:tcPr>
          <w:p w:rsidR="00000AB1" w:rsidRPr="00635F54" w:rsidRDefault="00000AB1" w:rsidP="00964FDE">
            <w:r w:rsidRPr="00635F54">
              <w:t xml:space="preserve">Estudo bibliográfico sobre </w:t>
            </w:r>
            <w:r>
              <w:t>as tecnologias</w:t>
            </w:r>
            <w:r w:rsidRPr="00635F54">
              <w:t xml:space="preserve"> envolvid</w:t>
            </w:r>
            <w:r>
              <w:t>a</w:t>
            </w:r>
            <w:r w:rsidRPr="00635F54">
              <w:t>s no processo.</w:t>
            </w:r>
          </w:p>
        </w:tc>
        <w:tc>
          <w:tcPr>
            <w:tcW w:w="561" w:type="dxa"/>
            <w:gridSpan w:val="2"/>
          </w:tcPr>
          <w:p w:rsidR="00000AB1" w:rsidRPr="00635F54" w:rsidRDefault="00000AB1" w:rsidP="00964FDE">
            <w:pPr>
              <w:jc w:val="center"/>
            </w:pPr>
          </w:p>
        </w:tc>
        <w:tc>
          <w:tcPr>
            <w:tcW w:w="567" w:type="dxa"/>
            <w:gridSpan w:val="2"/>
            <w:shd w:val="clear" w:color="auto" w:fill="BFBFBF"/>
          </w:tcPr>
          <w:p w:rsidR="00000AB1" w:rsidRDefault="00000AB1" w:rsidP="00964FDE"/>
          <w:p w:rsidR="00000AB1" w:rsidRPr="008E4533" w:rsidRDefault="00000AB1" w:rsidP="00964FDE"/>
        </w:tc>
        <w:tc>
          <w:tcPr>
            <w:tcW w:w="567" w:type="dxa"/>
            <w:gridSpan w:val="2"/>
            <w:shd w:val="clear" w:color="auto" w:fill="BFBFBF"/>
          </w:tcPr>
          <w:p w:rsidR="00000AB1" w:rsidRPr="00635F54" w:rsidRDefault="00000AB1" w:rsidP="00964FDE">
            <w:pPr>
              <w:jc w:val="center"/>
            </w:pPr>
          </w:p>
        </w:tc>
        <w:tc>
          <w:tcPr>
            <w:tcW w:w="567" w:type="dxa"/>
            <w:gridSpan w:val="2"/>
            <w:shd w:val="clear" w:color="auto" w:fill="BFBFBF"/>
          </w:tcPr>
          <w:p w:rsidR="00000AB1" w:rsidRPr="00635F54" w:rsidRDefault="00000AB1" w:rsidP="00964FDE">
            <w:pPr>
              <w:jc w:val="center"/>
            </w:pPr>
          </w:p>
        </w:tc>
        <w:tc>
          <w:tcPr>
            <w:tcW w:w="715" w:type="dxa"/>
            <w:gridSpan w:val="2"/>
          </w:tcPr>
          <w:p w:rsidR="00000AB1" w:rsidRPr="00635F54" w:rsidRDefault="00000AB1" w:rsidP="00964FDE">
            <w:pPr>
              <w:jc w:val="center"/>
            </w:pPr>
          </w:p>
        </w:tc>
      </w:tr>
      <w:tr w:rsidR="00000AB1" w:rsidRPr="00635F54" w:rsidTr="00030922">
        <w:trPr>
          <w:jc w:val="center"/>
        </w:trPr>
        <w:tc>
          <w:tcPr>
            <w:tcW w:w="5815" w:type="dxa"/>
            <w:gridSpan w:val="2"/>
          </w:tcPr>
          <w:p w:rsidR="00000AB1" w:rsidRPr="00635F54" w:rsidRDefault="00000AB1" w:rsidP="00964FDE">
            <w:r w:rsidRPr="00635F54">
              <w:t>Identificação dos principais problemas que geram o baixo desempenho do processo.</w:t>
            </w:r>
          </w:p>
        </w:tc>
        <w:tc>
          <w:tcPr>
            <w:tcW w:w="561" w:type="dxa"/>
            <w:gridSpan w:val="2"/>
          </w:tcPr>
          <w:p w:rsidR="00000AB1" w:rsidRPr="00635F54" w:rsidRDefault="00000AB1" w:rsidP="00964FDE">
            <w:pPr>
              <w:jc w:val="center"/>
            </w:pPr>
          </w:p>
        </w:tc>
        <w:tc>
          <w:tcPr>
            <w:tcW w:w="567" w:type="dxa"/>
            <w:gridSpan w:val="2"/>
          </w:tcPr>
          <w:p w:rsidR="00000AB1" w:rsidRPr="00635F54" w:rsidRDefault="00000AB1" w:rsidP="00964FDE">
            <w:pPr>
              <w:jc w:val="center"/>
            </w:pPr>
          </w:p>
        </w:tc>
        <w:tc>
          <w:tcPr>
            <w:tcW w:w="567" w:type="dxa"/>
            <w:gridSpan w:val="2"/>
            <w:shd w:val="clear" w:color="auto" w:fill="BFBFBF"/>
          </w:tcPr>
          <w:p w:rsidR="00000AB1" w:rsidRPr="00635F54" w:rsidRDefault="00000AB1" w:rsidP="00964FDE">
            <w:pPr>
              <w:jc w:val="center"/>
            </w:pPr>
          </w:p>
        </w:tc>
        <w:tc>
          <w:tcPr>
            <w:tcW w:w="567" w:type="dxa"/>
            <w:gridSpan w:val="2"/>
            <w:shd w:val="clear" w:color="auto" w:fill="BFBFBF"/>
          </w:tcPr>
          <w:p w:rsidR="00000AB1" w:rsidRPr="00635F54" w:rsidRDefault="00000AB1" w:rsidP="00964FDE">
            <w:pPr>
              <w:jc w:val="center"/>
            </w:pPr>
          </w:p>
        </w:tc>
        <w:tc>
          <w:tcPr>
            <w:tcW w:w="715" w:type="dxa"/>
            <w:gridSpan w:val="2"/>
          </w:tcPr>
          <w:p w:rsidR="00000AB1" w:rsidRPr="00635F54" w:rsidRDefault="00000AB1" w:rsidP="00964FDE">
            <w:pPr>
              <w:jc w:val="center"/>
            </w:pPr>
          </w:p>
        </w:tc>
      </w:tr>
      <w:tr w:rsidR="00000AB1" w:rsidRPr="00635F54" w:rsidTr="00030922">
        <w:trPr>
          <w:jc w:val="center"/>
        </w:trPr>
        <w:tc>
          <w:tcPr>
            <w:tcW w:w="5815" w:type="dxa"/>
            <w:gridSpan w:val="2"/>
          </w:tcPr>
          <w:p w:rsidR="00000AB1" w:rsidRPr="00635F54" w:rsidRDefault="00000AB1" w:rsidP="00964FDE">
            <w:r w:rsidRPr="00635F54">
              <w:t>Documentar e desenvolver a escrita do TC I</w:t>
            </w:r>
          </w:p>
        </w:tc>
        <w:tc>
          <w:tcPr>
            <w:tcW w:w="561" w:type="dxa"/>
            <w:gridSpan w:val="2"/>
          </w:tcPr>
          <w:p w:rsidR="00000AB1" w:rsidRPr="00635F54" w:rsidRDefault="00000AB1" w:rsidP="00964FDE">
            <w:pPr>
              <w:jc w:val="center"/>
            </w:pPr>
          </w:p>
        </w:tc>
        <w:tc>
          <w:tcPr>
            <w:tcW w:w="567" w:type="dxa"/>
            <w:gridSpan w:val="2"/>
          </w:tcPr>
          <w:p w:rsidR="00000AB1" w:rsidRPr="00635F54" w:rsidRDefault="00000AB1" w:rsidP="00964FDE">
            <w:pPr>
              <w:jc w:val="center"/>
            </w:pPr>
          </w:p>
        </w:tc>
        <w:tc>
          <w:tcPr>
            <w:tcW w:w="567" w:type="dxa"/>
            <w:gridSpan w:val="2"/>
            <w:shd w:val="clear" w:color="auto" w:fill="BFBFBF"/>
          </w:tcPr>
          <w:p w:rsidR="00000AB1" w:rsidRPr="00635F54" w:rsidRDefault="00000AB1" w:rsidP="00964FDE">
            <w:pPr>
              <w:jc w:val="center"/>
            </w:pPr>
          </w:p>
        </w:tc>
        <w:tc>
          <w:tcPr>
            <w:tcW w:w="567" w:type="dxa"/>
            <w:gridSpan w:val="2"/>
            <w:shd w:val="clear" w:color="auto" w:fill="BFBFBF"/>
          </w:tcPr>
          <w:p w:rsidR="00000AB1" w:rsidRPr="00635F54" w:rsidRDefault="00000AB1" w:rsidP="00964FDE">
            <w:pPr>
              <w:jc w:val="center"/>
            </w:pPr>
          </w:p>
        </w:tc>
        <w:tc>
          <w:tcPr>
            <w:tcW w:w="715" w:type="dxa"/>
            <w:gridSpan w:val="2"/>
            <w:shd w:val="clear" w:color="auto" w:fill="BFBFBF"/>
          </w:tcPr>
          <w:p w:rsidR="00000AB1" w:rsidRPr="00635F54" w:rsidRDefault="00000AB1" w:rsidP="00964FDE">
            <w:pPr>
              <w:jc w:val="center"/>
            </w:pPr>
          </w:p>
        </w:tc>
      </w:tr>
      <w:tr w:rsidR="00000AB1" w:rsidRPr="00635F54" w:rsidTr="00030922">
        <w:trPr>
          <w:jc w:val="center"/>
        </w:trPr>
        <w:tc>
          <w:tcPr>
            <w:tcW w:w="5815" w:type="dxa"/>
            <w:gridSpan w:val="2"/>
          </w:tcPr>
          <w:p w:rsidR="00000AB1" w:rsidRPr="00635F54" w:rsidRDefault="00000AB1" w:rsidP="00964FDE">
            <w:r w:rsidRPr="00635F54">
              <w:t>Entrega do TC I</w:t>
            </w:r>
          </w:p>
        </w:tc>
        <w:tc>
          <w:tcPr>
            <w:tcW w:w="561" w:type="dxa"/>
            <w:gridSpan w:val="2"/>
          </w:tcPr>
          <w:p w:rsidR="00000AB1" w:rsidRPr="00635F54" w:rsidRDefault="00000AB1" w:rsidP="00964FDE">
            <w:pPr>
              <w:jc w:val="center"/>
            </w:pPr>
          </w:p>
        </w:tc>
        <w:tc>
          <w:tcPr>
            <w:tcW w:w="567" w:type="dxa"/>
            <w:gridSpan w:val="2"/>
          </w:tcPr>
          <w:p w:rsidR="00000AB1" w:rsidRPr="00635F54" w:rsidRDefault="00000AB1" w:rsidP="00964FDE">
            <w:pPr>
              <w:jc w:val="center"/>
            </w:pPr>
          </w:p>
        </w:tc>
        <w:tc>
          <w:tcPr>
            <w:tcW w:w="567" w:type="dxa"/>
            <w:gridSpan w:val="2"/>
          </w:tcPr>
          <w:p w:rsidR="00000AB1" w:rsidRPr="00635F54" w:rsidRDefault="00000AB1" w:rsidP="00964FDE">
            <w:pPr>
              <w:jc w:val="center"/>
            </w:pPr>
          </w:p>
        </w:tc>
        <w:tc>
          <w:tcPr>
            <w:tcW w:w="567" w:type="dxa"/>
            <w:gridSpan w:val="2"/>
          </w:tcPr>
          <w:p w:rsidR="00000AB1" w:rsidRPr="00635F54" w:rsidRDefault="00000AB1" w:rsidP="00964FDE">
            <w:pPr>
              <w:jc w:val="center"/>
            </w:pPr>
          </w:p>
        </w:tc>
        <w:tc>
          <w:tcPr>
            <w:tcW w:w="715" w:type="dxa"/>
            <w:gridSpan w:val="2"/>
            <w:shd w:val="clear" w:color="auto" w:fill="BFBFBF"/>
          </w:tcPr>
          <w:p w:rsidR="00000AB1" w:rsidRPr="00635F54" w:rsidRDefault="00000AB1" w:rsidP="00964FDE">
            <w:pPr>
              <w:jc w:val="center"/>
            </w:pPr>
          </w:p>
        </w:tc>
      </w:tr>
    </w:tbl>
    <w:p w:rsidR="00000AB1" w:rsidRPr="00635F54" w:rsidRDefault="00000AB1" w:rsidP="00030922"/>
    <w:p w:rsidR="00000AB1" w:rsidRPr="00635F54" w:rsidRDefault="00000AB1" w:rsidP="00030922">
      <w:r>
        <w:t xml:space="preserve"> </w:t>
      </w:r>
    </w:p>
    <w:p w:rsidR="00000AB1" w:rsidRPr="00635F54" w:rsidRDefault="00000AB1" w:rsidP="00030922"/>
    <w:p w:rsidR="00000AB1" w:rsidRPr="00635F54" w:rsidRDefault="00000AB1" w:rsidP="00030922">
      <w:pPr>
        <w:jc w:val="center"/>
      </w:pPr>
      <w:r w:rsidRPr="00635F54">
        <w:t>Trabalho de Conclusão II</w:t>
      </w:r>
    </w:p>
    <w:p w:rsidR="00000AB1" w:rsidRPr="00635F54" w:rsidRDefault="00000AB1" w:rsidP="00030922"/>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5"/>
        <w:gridCol w:w="5795"/>
        <w:gridCol w:w="10"/>
        <w:gridCol w:w="556"/>
        <w:gridCol w:w="10"/>
        <w:gridCol w:w="556"/>
        <w:gridCol w:w="10"/>
        <w:gridCol w:w="556"/>
        <w:gridCol w:w="10"/>
        <w:gridCol w:w="632"/>
      </w:tblGrid>
      <w:tr w:rsidR="00000AB1" w:rsidRPr="00635F54" w:rsidTr="00030922">
        <w:trPr>
          <w:gridBefore w:val="1"/>
          <w:wBefore w:w="15" w:type="dxa"/>
          <w:trHeight w:val="405"/>
        </w:trPr>
        <w:tc>
          <w:tcPr>
            <w:tcW w:w="5805" w:type="dxa"/>
            <w:gridSpan w:val="2"/>
            <w:vMerge w:val="restart"/>
            <w:vAlign w:val="center"/>
          </w:tcPr>
          <w:p w:rsidR="00000AB1" w:rsidRPr="00635F54" w:rsidRDefault="00000AB1" w:rsidP="00964FDE">
            <w:r w:rsidRPr="00635F54">
              <w:t>Etapa</w:t>
            </w:r>
          </w:p>
        </w:tc>
        <w:tc>
          <w:tcPr>
            <w:tcW w:w="2330" w:type="dxa"/>
            <w:gridSpan w:val="7"/>
            <w:tcBorders>
              <w:bottom w:val="nil"/>
            </w:tcBorders>
          </w:tcPr>
          <w:p w:rsidR="00000AB1" w:rsidRPr="00635F54" w:rsidRDefault="00000AB1" w:rsidP="00964FDE">
            <w:pPr>
              <w:jc w:val="center"/>
            </w:pPr>
            <w:r w:rsidRPr="00635F54">
              <w:t>Meses</w:t>
            </w:r>
          </w:p>
        </w:tc>
      </w:tr>
      <w:tr w:rsidR="00000AB1" w:rsidRPr="00635F54" w:rsidTr="00030922">
        <w:trPr>
          <w:gridBefore w:val="1"/>
          <w:wBefore w:w="15" w:type="dxa"/>
          <w:trHeight w:val="144"/>
        </w:trPr>
        <w:tc>
          <w:tcPr>
            <w:tcW w:w="5805" w:type="dxa"/>
            <w:gridSpan w:val="2"/>
            <w:vMerge/>
            <w:tcBorders>
              <w:top w:val="nil"/>
              <w:bottom w:val="single" w:sz="8" w:space="0" w:color="auto"/>
              <w:right w:val="nil"/>
            </w:tcBorders>
            <w:vAlign w:val="center"/>
          </w:tcPr>
          <w:p w:rsidR="00000AB1" w:rsidRPr="00635F54" w:rsidRDefault="00000AB1" w:rsidP="00964FDE"/>
        </w:tc>
        <w:tc>
          <w:tcPr>
            <w:tcW w:w="566" w:type="dxa"/>
            <w:gridSpan w:val="2"/>
          </w:tcPr>
          <w:p w:rsidR="00000AB1" w:rsidRPr="00635F54" w:rsidRDefault="00000AB1" w:rsidP="00964FDE">
            <w:pPr>
              <w:jc w:val="center"/>
            </w:pPr>
            <w:r w:rsidRPr="00635F54">
              <w:t>Ago</w:t>
            </w:r>
          </w:p>
        </w:tc>
        <w:tc>
          <w:tcPr>
            <w:tcW w:w="566" w:type="dxa"/>
            <w:gridSpan w:val="2"/>
          </w:tcPr>
          <w:p w:rsidR="00000AB1" w:rsidRPr="00635F54" w:rsidRDefault="00000AB1" w:rsidP="00964FDE">
            <w:pPr>
              <w:jc w:val="center"/>
            </w:pPr>
            <w:r w:rsidRPr="00635F54">
              <w:t>Set</w:t>
            </w:r>
          </w:p>
        </w:tc>
        <w:tc>
          <w:tcPr>
            <w:tcW w:w="566" w:type="dxa"/>
            <w:gridSpan w:val="2"/>
          </w:tcPr>
          <w:p w:rsidR="00000AB1" w:rsidRPr="00635F54" w:rsidRDefault="00000AB1" w:rsidP="00964FDE">
            <w:pPr>
              <w:jc w:val="center"/>
            </w:pPr>
            <w:r w:rsidRPr="00635F54">
              <w:t>Out</w:t>
            </w:r>
          </w:p>
        </w:tc>
        <w:tc>
          <w:tcPr>
            <w:tcW w:w="632" w:type="dxa"/>
          </w:tcPr>
          <w:p w:rsidR="00000AB1" w:rsidRPr="00635F54" w:rsidRDefault="00000AB1" w:rsidP="00964FDE">
            <w:pPr>
              <w:jc w:val="center"/>
            </w:pPr>
            <w:r w:rsidRPr="00635F54">
              <w:t>Nov</w:t>
            </w:r>
          </w:p>
        </w:tc>
      </w:tr>
      <w:tr w:rsidR="00000AB1" w:rsidRPr="00635F54" w:rsidTr="00030922">
        <w:trPr>
          <w:trHeight w:val="405"/>
        </w:trPr>
        <w:tc>
          <w:tcPr>
            <w:tcW w:w="5810" w:type="dxa"/>
            <w:gridSpan w:val="2"/>
          </w:tcPr>
          <w:p w:rsidR="00000AB1" w:rsidRPr="00635F54" w:rsidRDefault="00000AB1" w:rsidP="00964FDE">
            <w:r w:rsidRPr="00635F54">
              <w:t>Avaliar e analisar os dados coletados.</w:t>
            </w:r>
          </w:p>
        </w:tc>
        <w:tc>
          <w:tcPr>
            <w:tcW w:w="566" w:type="dxa"/>
            <w:gridSpan w:val="2"/>
            <w:shd w:val="clear" w:color="auto" w:fill="A6A6A6"/>
          </w:tcPr>
          <w:p w:rsidR="00000AB1" w:rsidRPr="00635F54" w:rsidRDefault="00000AB1" w:rsidP="00964FDE">
            <w:pPr>
              <w:jc w:val="center"/>
            </w:pPr>
          </w:p>
        </w:tc>
        <w:tc>
          <w:tcPr>
            <w:tcW w:w="566" w:type="dxa"/>
            <w:gridSpan w:val="2"/>
          </w:tcPr>
          <w:p w:rsidR="00000AB1" w:rsidRPr="00635F54" w:rsidRDefault="00000AB1" w:rsidP="00964FDE">
            <w:pPr>
              <w:jc w:val="center"/>
            </w:pPr>
          </w:p>
        </w:tc>
        <w:tc>
          <w:tcPr>
            <w:tcW w:w="566" w:type="dxa"/>
            <w:gridSpan w:val="2"/>
          </w:tcPr>
          <w:p w:rsidR="00000AB1" w:rsidRPr="00635F54" w:rsidRDefault="00000AB1" w:rsidP="00964FDE">
            <w:pPr>
              <w:jc w:val="center"/>
            </w:pPr>
          </w:p>
        </w:tc>
        <w:tc>
          <w:tcPr>
            <w:tcW w:w="642" w:type="dxa"/>
            <w:gridSpan w:val="2"/>
          </w:tcPr>
          <w:p w:rsidR="00000AB1" w:rsidRPr="00635F54" w:rsidRDefault="00000AB1" w:rsidP="00964FDE">
            <w:pPr>
              <w:jc w:val="center"/>
            </w:pPr>
          </w:p>
        </w:tc>
      </w:tr>
      <w:tr w:rsidR="00000AB1" w:rsidRPr="00635F54" w:rsidTr="00030922">
        <w:trPr>
          <w:trHeight w:val="826"/>
        </w:trPr>
        <w:tc>
          <w:tcPr>
            <w:tcW w:w="5810" w:type="dxa"/>
            <w:gridSpan w:val="2"/>
          </w:tcPr>
          <w:p w:rsidR="00000AB1" w:rsidRPr="00635F54" w:rsidRDefault="00000AB1" w:rsidP="00964FDE">
            <w:r>
              <w:t xml:space="preserve">Criação de novos cenários com o objetivo de diminuir o tempo de execução do processo. </w:t>
            </w:r>
          </w:p>
        </w:tc>
        <w:tc>
          <w:tcPr>
            <w:tcW w:w="566" w:type="dxa"/>
            <w:gridSpan w:val="2"/>
            <w:shd w:val="clear" w:color="auto" w:fill="A6A6A6"/>
          </w:tcPr>
          <w:p w:rsidR="00000AB1" w:rsidRPr="00635F54" w:rsidRDefault="00000AB1" w:rsidP="00964FDE">
            <w:pPr>
              <w:jc w:val="center"/>
            </w:pPr>
          </w:p>
        </w:tc>
        <w:tc>
          <w:tcPr>
            <w:tcW w:w="566" w:type="dxa"/>
            <w:gridSpan w:val="2"/>
            <w:shd w:val="clear" w:color="auto" w:fill="A6A6A6"/>
          </w:tcPr>
          <w:p w:rsidR="00000AB1" w:rsidRPr="00635F54" w:rsidRDefault="00000AB1" w:rsidP="00964FDE">
            <w:pPr>
              <w:jc w:val="center"/>
            </w:pPr>
          </w:p>
        </w:tc>
        <w:tc>
          <w:tcPr>
            <w:tcW w:w="566" w:type="dxa"/>
            <w:gridSpan w:val="2"/>
          </w:tcPr>
          <w:p w:rsidR="00000AB1" w:rsidRPr="00635F54" w:rsidRDefault="00000AB1" w:rsidP="00964FDE">
            <w:pPr>
              <w:jc w:val="center"/>
            </w:pPr>
          </w:p>
        </w:tc>
        <w:tc>
          <w:tcPr>
            <w:tcW w:w="642" w:type="dxa"/>
            <w:gridSpan w:val="2"/>
            <w:shd w:val="clear" w:color="auto" w:fill="FFFFFF"/>
          </w:tcPr>
          <w:p w:rsidR="00000AB1" w:rsidRPr="00635F54" w:rsidRDefault="00000AB1" w:rsidP="00964FDE">
            <w:pPr>
              <w:jc w:val="center"/>
            </w:pPr>
          </w:p>
        </w:tc>
      </w:tr>
      <w:tr w:rsidR="00000AB1" w:rsidRPr="00635F54" w:rsidTr="00030922">
        <w:trPr>
          <w:trHeight w:val="1246"/>
        </w:trPr>
        <w:tc>
          <w:tcPr>
            <w:tcW w:w="5810" w:type="dxa"/>
            <w:gridSpan w:val="2"/>
          </w:tcPr>
          <w:p w:rsidR="00000AB1" w:rsidRDefault="00000AB1" w:rsidP="00964FDE">
            <w:r>
              <w:t>A partir dos resultados obtidos com a simulação nos novos cenários, criar uma proposta de melhoria para execução do processo.</w:t>
            </w:r>
          </w:p>
        </w:tc>
        <w:tc>
          <w:tcPr>
            <w:tcW w:w="566" w:type="dxa"/>
            <w:gridSpan w:val="2"/>
            <w:shd w:val="clear" w:color="auto" w:fill="A6A6A6"/>
          </w:tcPr>
          <w:p w:rsidR="00000AB1" w:rsidRPr="00635F54" w:rsidRDefault="00000AB1" w:rsidP="00964FDE">
            <w:pPr>
              <w:jc w:val="center"/>
            </w:pPr>
          </w:p>
        </w:tc>
        <w:tc>
          <w:tcPr>
            <w:tcW w:w="566" w:type="dxa"/>
            <w:gridSpan w:val="2"/>
            <w:shd w:val="clear" w:color="auto" w:fill="A6A6A6"/>
          </w:tcPr>
          <w:p w:rsidR="00000AB1" w:rsidRPr="00635F54" w:rsidRDefault="00000AB1" w:rsidP="00964FDE">
            <w:pPr>
              <w:jc w:val="center"/>
            </w:pPr>
          </w:p>
        </w:tc>
        <w:tc>
          <w:tcPr>
            <w:tcW w:w="566" w:type="dxa"/>
            <w:gridSpan w:val="2"/>
            <w:shd w:val="clear" w:color="auto" w:fill="A6A6A6"/>
          </w:tcPr>
          <w:p w:rsidR="00000AB1" w:rsidRPr="00635F54" w:rsidRDefault="00000AB1" w:rsidP="00964FDE">
            <w:pPr>
              <w:jc w:val="center"/>
            </w:pPr>
          </w:p>
        </w:tc>
        <w:tc>
          <w:tcPr>
            <w:tcW w:w="642" w:type="dxa"/>
            <w:gridSpan w:val="2"/>
            <w:shd w:val="clear" w:color="auto" w:fill="FFFFFF"/>
          </w:tcPr>
          <w:p w:rsidR="00000AB1" w:rsidRPr="00635F54" w:rsidRDefault="00000AB1" w:rsidP="00964FDE">
            <w:pPr>
              <w:jc w:val="center"/>
            </w:pPr>
          </w:p>
        </w:tc>
      </w:tr>
      <w:tr w:rsidR="00000AB1" w:rsidRPr="00635F54" w:rsidTr="00030922">
        <w:trPr>
          <w:trHeight w:val="405"/>
        </w:trPr>
        <w:tc>
          <w:tcPr>
            <w:tcW w:w="5810" w:type="dxa"/>
            <w:gridSpan w:val="2"/>
          </w:tcPr>
          <w:p w:rsidR="00000AB1" w:rsidRPr="00635F54" w:rsidRDefault="00000AB1" w:rsidP="00964FDE">
            <w:r>
              <w:t>Aplicação da proposta em base paralela.</w:t>
            </w:r>
          </w:p>
        </w:tc>
        <w:tc>
          <w:tcPr>
            <w:tcW w:w="566" w:type="dxa"/>
            <w:gridSpan w:val="2"/>
          </w:tcPr>
          <w:p w:rsidR="00000AB1" w:rsidRPr="00635F54" w:rsidRDefault="00000AB1" w:rsidP="00964FDE">
            <w:pPr>
              <w:jc w:val="center"/>
            </w:pPr>
          </w:p>
        </w:tc>
        <w:tc>
          <w:tcPr>
            <w:tcW w:w="566" w:type="dxa"/>
            <w:gridSpan w:val="2"/>
            <w:shd w:val="clear" w:color="auto" w:fill="A6A6A6"/>
          </w:tcPr>
          <w:p w:rsidR="00000AB1" w:rsidRPr="00635F54" w:rsidRDefault="00000AB1" w:rsidP="00964FDE">
            <w:pPr>
              <w:jc w:val="center"/>
            </w:pPr>
          </w:p>
        </w:tc>
        <w:tc>
          <w:tcPr>
            <w:tcW w:w="566" w:type="dxa"/>
            <w:gridSpan w:val="2"/>
            <w:shd w:val="clear" w:color="auto" w:fill="A6A6A6"/>
          </w:tcPr>
          <w:p w:rsidR="00000AB1" w:rsidRPr="00635F54" w:rsidRDefault="00000AB1" w:rsidP="00964FDE">
            <w:pPr>
              <w:jc w:val="center"/>
            </w:pPr>
          </w:p>
        </w:tc>
        <w:tc>
          <w:tcPr>
            <w:tcW w:w="642" w:type="dxa"/>
            <w:gridSpan w:val="2"/>
            <w:shd w:val="clear" w:color="auto" w:fill="FFFFFF"/>
          </w:tcPr>
          <w:p w:rsidR="00000AB1" w:rsidRPr="00635F54" w:rsidRDefault="00000AB1" w:rsidP="00964FDE">
            <w:pPr>
              <w:jc w:val="center"/>
            </w:pPr>
          </w:p>
        </w:tc>
      </w:tr>
      <w:tr w:rsidR="00000AB1" w:rsidRPr="00635F54" w:rsidTr="00030922">
        <w:trPr>
          <w:trHeight w:val="405"/>
        </w:trPr>
        <w:tc>
          <w:tcPr>
            <w:tcW w:w="5810" w:type="dxa"/>
            <w:gridSpan w:val="2"/>
          </w:tcPr>
          <w:p w:rsidR="00000AB1" w:rsidRPr="00635F54" w:rsidRDefault="00000AB1" w:rsidP="00964FDE">
            <w:r w:rsidRPr="00635F54">
              <w:t>Analisa</w:t>
            </w:r>
            <w:r>
              <w:t>r os resultados obtidos</w:t>
            </w:r>
          </w:p>
        </w:tc>
        <w:tc>
          <w:tcPr>
            <w:tcW w:w="566" w:type="dxa"/>
            <w:gridSpan w:val="2"/>
          </w:tcPr>
          <w:p w:rsidR="00000AB1" w:rsidRPr="00635F54" w:rsidRDefault="00000AB1" w:rsidP="00964FDE">
            <w:pPr>
              <w:jc w:val="center"/>
            </w:pPr>
          </w:p>
        </w:tc>
        <w:tc>
          <w:tcPr>
            <w:tcW w:w="566" w:type="dxa"/>
            <w:gridSpan w:val="2"/>
            <w:shd w:val="clear" w:color="auto" w:fill="A6A6A6"/>
          </w:tcPr>
          <w:p w:rsidR="00000AB1" w:rsidRPr="00635F54" w:rsidRDefault="00000AB1" w:rsidP="00964FDE">
            <w:pPr>
              <w:jc w:val="center"/>
            </w:pPr>
          </w:p>
        </w:tc>
        <w:tc>
          <w:tcPr>
            <w:tcW w:w="566" w:type="dxa"/>
            <w:gridSpan w:val="2"/>
            <w:shd w:val="clear" w:color="auto" w:fill="A6A6A6"/>
          </w:tcPr>
          <w:p w:rsidR="00000AB1" w:rsidRPr="00635F54" w:rsidRDefault="00000AB1" w:rsidP="00964FDE">
            <w:pPr>
              <w:jc w:val="center"/>
            </w:pPr>
          </w:p>
        </w:tc>
        <w:tc>
          <w:tcPr>
            <w:tcW w:w="642" w:type="dxa"/>
            <w:gridSpan w:val="2"/>
            <w:shd w:val="clear" w:color="auto" w:fill="FFFFFF"/>
          </w:tcPr>
          <w:p w:rsidR="00000AB1" w:rsidRPr="00635F54" w:rsidRDefault="00000AB1" w:rsidP="00964FDE">
            <w:pPr>
              <w:jc w:val="center"/>
            </w:pPr>
          </w:p>
        </w:tc>
      </w:tr>
      <w:tr w:rsidR="00000AB1" w:rsidRPr="00635F54" w:rsidTr="00030922">
        <w:trPr>
          <w:trHeight w:val="420"/>
        </w:trPr>
        <w:tc>
          <w:tcPr>
            <w:tcW w:w="5810" w:type="dxa"/>
            <w:gridSpan w:val="2"/>
          </w:tcPr>
          <w:p w:rsidR="00000AB1" w:rsidRPr="00635F54" w:rsidRDefault="00000AB1" w:rsidP="00964FDE">
            <w:r w:rsidRPr="00635F54">
              <w:t>Desenvolvimento e Entrega do TCC II.</w:t>
            </w:r>
          </w:p>
        </w:tc>
        <w:tc>
          <w:tcPr>
            <w:tcW w:w="566" w:type="dxa"/>
            <w:gridSpan w:val="2"/>
            <w:shd w:val="clear" w:color="auto" w:fill="A6A6A6"/>
          </w:tcPr>
          <w:p w:rsidR="00000AB1" w:rsidRPr="00635F54" w:rsidRDefault="00000AB1" w:rsidP="00964FDE">
            <w:pPr>
              <w:jc w:val="center"/>
            </w:pPr>
          </w:p>
        </w:tc>
        <w:tc>
          <w:tcPr>
            <w:tcW w:w="566" w:type="dxa"/>
            <w:gridSpan w:val="2"/>
            <w:shd w:val="clear" w:color="auto" w:fill="A6A6A6"/>
          </w:tcPr>
          <w:p w:rsidR="00000AB1" w:rsidRPr="00635F54" w:rsidRDefault="00000AB1" w:rsidP="00964FDE">
            <w:pPr>
              <w:jc w:val="center"/>
            </w:pPr>
          </w:p>
        </w:tc>
        <w:tc>
          <w:tcPr>
            <w:tcW w:w="566" w:type="dxa"/>
            <w:gridSpan w:val="2"/>
            <w:shd w:val="clear" w:color="auto" w:fill="A6A6A6"/>
          </w:tcPr>
          <w:p w:rsidR="00000AB1" w:rsidRPr="00635F54" w:rsidRDefault="00000AB1" w:rsidP="00964FDE">
            <w:pPr>
              <w:jc w:val="center"/>
            </w:pPr>
          </w:p>
        </w:tc>
        <w:tc>
          <w:tcPr>
            <w:tcW w:w="642" w:type="dxa"/>
            <w:gridSpan w:val="2"/>
            <w:shd w:val="clear" w:color="auto" w:fill="A6A6A6"/>
          </w:tcPr>
          <w:p w:rsidR="00000AB1" w:rsidRPr="00635F54" w:rsidRDefault="00000AB1" w:rsidP="00964FDE">
            <w:pPr>
              <w:jc w:val="center"/>
            </w:pPr>
          </w:p>
        </w:tc>
      </w:tr>
    </w:tbl>
    <w:p w:rsidR="00000AB1" w:rsidRDefault="00000AB1" w:rsidP="00A472F4"/>
    <w:p w:rsidR="00000AB1" w:rsidRDefault="00000AB1" w:rsidP="002950F8">
      <w:pPr>
        <w:pStyle w:val="Heading1"/>
        <w:spacing w:after="120"/>
        <w:rPr>
          <w:b w:val="0"/>
          <w:bCs w:val="0"/>
          <w:sz w:val="28"/>
          <w:szCs w:val="28"/>
        </w:rPr>
      </w:pPr>
      <w:r w:rsidRPr="00165849">
        <w:rPr>
          <w:b w:val="0"/>
          <w:bCs w:val="0"/>
          <w:sz w:val="28"/>
          <w:szCs w:val="28"/>
        </w:rPr>
        <w:t>BIBLIOGRAFIA</w:t>
      </w:r>
    </w:p>
    <w:p w:rsidR="00000AB1" w:rsidRPr="00A472F4" w:rsidRDefault="00000AB1" w:rsidP="00030922">
      <w:pPr>
        <w:spacing w:line="240" w:lineRule="auto"/>
      </w:pPr>
    </w:p>
    <w:p w:rsidR="00000AB1" w:rsidRPr="000E2540" w:rsidRDefault="00000AB1" w:rsidP="00030922">
      <w:pPr>
        <w:spacing w:line="240" w:lineRule="auto"/>
      </w:pPr>
      <w:r w:rsidRPr="0004185B">
        <w:t>ATTADIA, Lesly Carina do Lago;</w:t>
      </w:r>
      <w:r>
        <w:t xml:space="preserve"> MARTINS, Roberto Antonio. </w:t>
      </w:r>
      <w:r w:rsidRPr="000E2540">
        <w:rPr>
          <w:b/>
          <w:bCs/>
        </w:rPr>
        <w:t>Revista Produção</w:t>
      </w:r>
      <w:r>
        <w:rPr>
          <w:b/>
          <w:bCs/>
        </w:rPr>
        <w:t xml:space="preserve"> - </w:t>
      </w:r>
      <w:r w:rsidRPr="0004185B">
        <w:rPr>
          <w:b/>
          <w:bCs/>
        </w:rPr>
        <w:t>Medição de desempenho como base</w:t>
      </w:r>
      <w:r>
        <w:rPr>
          <w:b/>
          <w:bCs/>
        </w:rPr>
        <w:t xml:space="preserve"> </w:t>
      </w:r>
      <w:r w:rsidRPr="0004185B">
        <w:rPr>
          <w:b/>
          <w:bCs/>
        </w:rPr>
        <w:t>para evolução da melhoria contínua</w:t>
      </w:r>
      <w:r>
        <w:t>: Edição 13, 2003.</w:t>
      </w:r>
    </w:p>
    <w:p w:rsidR="00000AB1" w:rsidRPr="003D2960" w:rsidRDefault="00000AB1" w:rsidP="00030922">
      <w:pPr>
        <w:spacing w:line="240" w:lineRule="auto"/>
      </w:pPr>
    </w:p>
    <w:p w:rsidR="00000AB1" w:rsidRDefault="00000AB1" w:rsidP="00030922">
      <w:pPr>
        <w:spacing w:line="240" w:lineRule="auto"/>
      </w:pPr>
      <w:r w:rsidRPr="000D5377">
        <w:rPr>
          <w:lang w:val="en-US"/>
        </w:rPr>
        <w:t>GOLDRATT, Eliyahu</w:t>
      </w:r>
      <w:r>
        <w:rPr>
          <w:lang w:val="en-US"/>
        </w:rPr>
        <w:t xml:space="preserve"> M</w:t>
      </w:r>
      <w:r w:rsidRPr="000D5377">
        <w:rPr>
          <w:lang w:val="en-US"/>
        </w:rPr>
        <w:t xml:space="preserve">.; COX, Jeff. </w:t>
      </w:r>
      <w:r>
        <w:rPr>
          <w:b/>
          <w:bCs/>
        </w:rPr>
        <w:t xml:space="preserve">A META. </w:t>
      </w:r>
      <w:r w:rsidRPr="00B74974">
        <w:t>14ªEd</w:t>
      </w:r>
      <w:r w:rsidRPr="000D5377">
        <w:t xml:space="preserve">, </w:t>
      </w:r>
      <w:r>
        <w:t>São Paulo</w:t>
      </w:r>
      <w:r w:rsidRPr="000D5377">
        <w:t>, Educator, 1994.</w:t>
      </w:r>
    </w:p>
    <w:p w:rsidR="00000AB1" w:rsidRPr="003D2960" w:rsidRDefault="00000AB1" w:rsidP="00030922">
      <w:pPr>
        <w:spacing w:line="240" w:lineRule="auto"/>
      </w:pPr>
    </w:p>
    <w:p w:rsidR="00000AB1" w:rsidRDefault="00000AB1" w:rsidP="00030922">
      <w:pPr>
        <w:spacing w:line="240" w:lineRule="auto"/>
      </w:pPr>
      <w:r>
        <w:t xml:space="preserve">KOTLER, Philip. </w:t>
      </w:r>
      <w:r>
        <w:rPr>
          <w:b/>
          <w:bCs/>
        </w:rPr>
        <w:t xml:space="preserve">Administração de marketing. </w:t>
      </w:r>
      <w:r>
        <w:t>9. ed. São Paulo: Atlas, 1998.</w:t>
      </w:r>
    </w:p>
    <w:p w:rsidR="00000AB1" w:rsidRDefault="00000AB1" w:rsidP="00030922">
      <w:pPr>
        <w:spacing w:line="240" w:lineRule="auto"/>
      </w:pPr>
    </w:p>
    <w:p w:rsidR="00000AB1" w:rsidRDefault="00000AB1" w:rsidP="00030922">
      <w:pPr>
        <w:spacing w:after="120" w:line="240" w:lineRule="auto"/>
      </w:pPr>
      <w:r>
        <w:t>LEANDRO, A. M. Avaliação de Desempenho. Rio de Janeiro: Wak, 2009.</w:t>
      </w:r>
    </w:p>
    <w:p w:rsidR="00000AB1" w:rsidRDefault="00000AB1" w:rsidP="00030922">
      <w:pPr>
        <w:spacing w:after="120" w:line="240" w:lineRule="auto"/>
      </w:pPr>
    </w:p>
    <w:p w:rsidR="00000AB1" w:rsidRDefault="00000AB1" w:rsidP="00030922">
      <w:pPr>
        <w:spacing w:after="120" w:line="240" w:lineRule="auto"/>
      </w:pPr>
      <w:r w:rsidRPr="00C13E76">
        <w:t xml:space="preserve">LEVINSON, Harry. </w:t>
      </w:r>
      <w:r w:rsidRPr="006A0CBF">
        <w:rPr>
          <w:b/>
          <w:bCs/>
        </w:rPr>
        <w:t>Avaliação de que desempenho?</w:t>
      </w:r>
      <w:r w:rsidRPr="00C13E76">
        <w:t xml:space="preserve"> </w:t>
      </w:r>
      <w:r w:rsidRPr="00C13E76">
        <w:rPr>
          <w:i/>
          <w:iCs/>
        </w:rPr>
        <w:t xml:space="preserve">In: </w:t>
      </w:r>
      <w:r w:rsidRPr="00C13E76">
        <w:t xml:space="preserve">VROOM, Victor (Org). </w:t>
      </w:r>
      <w:r w:rsidRPr="006A0CBF">
        <w:rPr>
          <w:b/>
          <w:bCs/>
        </w:rPr>
        <w:t>Gestão de Pessoas, não de pessoal</w:t>
      </w:r>
      <w:r w:rsidRPr="00C13E76">
        <w:rPr>
          <w:i/>
          <w:iCs/>
        </w:rPr>
        <w:t xml:space="preserve">. </w:t>
      </w:r>
      <w:r w:rsidRPr="00C13E76">
        <w:t>Rio de Janeiro: Elsevier, 1997, pp. 189-204.</w:t>
      </w:r>
    </w:p>
    <w:p w:rsidR="00000AB1" w:rsidRDefault="00000AB1" w:rsidP="00030922">
      <w:pPr>
        <w:spacing w:after="120" w:line="240" w:lineRule="auto"/>
      </w:pPr>
    </w:p>
    <w:p w:rsidR="00000AB1" w:rsidRPr="00C13E76" w:rsidRDefault="00000AB1" w:rsidP="00030922">
      <w:pPr>
        <w:spacing w:after="120" w:line="240" w:lineRule="auto"/>
      </w:pPr>
      <w:r w:rsidRPr="00C13E76">
        <w:t xml:space="preserve">LUCENA, Maria Diva da Salete. </w:t>
      </w:r>
      <w:r w:rsidRPr="003D2960">
        <w:rPr>
          <w:b/>
          <w:bCs/>
        </w:rPr>
        <w:t>Avaliação de desempenho.</w:t>
      </w:r>
      <w:r w:rsidRPr="00C13E76">
        <w:t xml:space="preserve"> São Paulo: Atlas, 1992.</w:t>
      </w:r>
    </w:p>
    <w:p w:rsidR="00000AB1" w:rsidRDefault="00000AB1" w:rsidP="00030922">
      <w:pPr>
        <w:spacing w:line="240" w:lineRule="auto"/>
      </w:pPr>
    </w:p>
    <w:p w:rsidR="00000AB1" w:rsidRDefault="00000AB1" w:rsidP="00030922">
      <w:pPr>
        <w:spacing w:line="240" w:lineRule="auto"/>
      </w:pPr>
      <w:r>
        <w:t>MAXIMIANO, A.C.</w:t>
      </w:r>
      <w:r>
        <w:rPr>
          <w:b/>
          <w:bCs/>
        </w:rPr>
        <w:t xml:space="preserve"> Introduçã</w:t>
      </w:r>
      <w:r w:rsidRPr="00C53869">
        <w:rPr>
          <w:b/>
          <w:bCs/>
        </w:rPr>
        <w:t>o a Administraç</w:t>
      </w:r>
      <w:r>
        <w:rPr>
          <w:b/>
          <w:bCs/>
        </w:rPr>
        <w:t>ã</w:t>
      </w:r>
      <w:r w:rsidRPr="00C53869">
        <w:rPr>
          <w:b/>
          <w:bCs/>
        </w:rPr>
        <w:t>o</w:t>
      </w:r>
      <w:r>
        <w:rPr>
          <w:b/>
          <w:bCs/>
        </w:rPr>
        <w:t>.</w:t>
      </w:r>
      <w:r w:rsidRPr="00C53869">
        <w:rPr>
          <w:b/>
          <w:bCs/>
        </w:rPr>
        <w:t xml:space="preserve"> </w:t>
      </w:r>
      <w:r w:rsidRPr="00B74974">
        <w:t>7ªEd</w:t>
      </w:r>
      <w:r>
        <w:t>, São Paulo, Atlas, 2009.</w:t>
      </w:r>
    </w:p>
    <w:p w:rsidR="00000AB1" w:rsidRPr="003D2960" w:rsidRDefault="00000AB1" w:rsidP="00030922">
      <w:pPr>
        <w:spacing w:line="240" w:lineRule="auto"/>
      </w:pPr>
    </w:p>
    <w:p w:rsidR="00000AB1" w:rsidRDefault="00000AB1" w:rsidP="00030922">
      <w:pPr>
        <w:spacing w:line="240" w:lineRule="auto"/>
      </w:pPr>
      <w:r>
        <w:rPr>
          <w:lang w:val="es-ES_tradnl"/>
        </w:rPr>
        <w:t xml:space="preserve">PRODANOV, Cleber Cristiano; FREITAS, Ernani Cesar de. </w:t>
      </w:r>
      <w:r>
        <w:rPr>
          <w:b/>
          <w:bCs/>
        </w:rPr>
        <w:t>Metodologia do Trabalho Científico: métodos e técnicas da pesquisa e do trabalho acadêmico</w:t>
      </w:r>
      <w:r>
        <w:t>. Novo Hamburgo: Feevale, 2013.</w:t>
      </w:r>
    </w:p>
    <w:p w:rsidR="00000AB1" w:rsidRDefault="00000AB1" w:rsidP="00030922">
      <w:pPr>
        <w:spacing w:line="240" w:lineRule="auto"/>
      </w:pPr>
    </w:p>
    <w:p w:rsidR="00000AB1" w:rsidRDefault="00000AB1" w:rsidP="00030922">
      <w:pPr>
        <w:spacing w:line="240" w:lineRule="auto"/>
      </w:pPr>
      <w:r>
        <w:t>SIQUEIRA, W. Avaliação de Desempenho. São Paulo: Reichmann &amp; Affonso, 2002.</w:t>
      </w:r>
    </w:p>
    <w:p w:rsidR="00000AB1" w:rsidRDefault="00000AB1" w:rsidP="00030922">
      <w:pPr>
        <w:spacing w:line="240" w:lineRule="auto"/>
      </w:pPr>
    </w:p>
    <w:p w:rsidR="00000AB1" w:rsidRDefault="00000AB1" w:rsidP="00030922">
      <w:pPr>
        <w:spacing w:line="240" w:lineRule="auto"/>
      </w:pPr>
      <w:r>
        <w:t xml:space="preserve">VARELLA, Lélio; MOURA, Graciele; ANICETO, Cirléa. </w:t>
      </w:r>
      <w:r>
        <w:rPr>
          <w:b/>
          <w:bCs/>
        </w:rPr>
        <w:t>Aprimorando competências de gerente de projetos - vol. 1.</w:t>
      </w:r>
      <w:r>
        <w:t xml:space="preserve"> BRASPOT Livros e Multimídia LTDA, 2010.</w:t>
      </w:r>
    </w:p>
    <w:p w:rsidR="00000AB1" w:rsidRDefault="00000AB1" w:rsidP="00030922">
      <w:pPr>
        <w:pStyle w:val="aReferncias"/>
        <w:spacing w:line="240" w:lineRule="auto"/>
      </w:pPr>
    </w:p>
    <w:sectPr w:rsidR="00000AB1" w:rsidSect="008A5DD5">
      <w:headerReference w:type="default" r:id="rId10"/>
      <w:headerReference w:type="first" r:id="rId11"/>
      <w:pgSz w:w="11907" w:h="16840" w:code="9"/>
      <w:pgMar w:top="1701" w:right="1134" w:bottom="1134" w:left="1701" w:header="1134" w:footer="1134"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AB1" w:rsidRDefault="00000AB1">
      <w:r>
        <w:separator/>
      </w:r>
    </w:p>
  </w:endnote>
  <w:endnote w:type="continuationSeparator" w:id="0">
    <w:p w:rsidR="00000AB1" w:rsidRDefault="00000A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AB1" w:rsidRDefault="00000AB1">
      <w:r>
        <w:separator/>
      </w:r>
    </w:p>
  </w:footnote>
  <w:footnote w:type="continuationSeparator" w:id="0">
    <w:p w:rsidR="00000AB1" w:rsidRDefault="00000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B1" w:rsidRDefault="00000A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AB1" w:rsidRDefault="00000A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B1" w:rsidRDefault="00000AB1">
    <w:pPr>
      <w:pStyle w:val="Header"/>
      <w:jc w:val="right"/>
    </w:pPr>
  </w:p>
  <w:p w:rsidR="00000AB1" w:rsidRDefault="00000A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B1" w:rsidRDefault="00000AB1">
    <w:pPr>
      <w:pStyle w:val="Header"/>
      <w:jc w:val="right"/>
    </w:pPr>
  </w:p>
  <w:p w:rsidR="00000AB1" w:rsidRDefault="00000AB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B1" w:rsidRDefault="00000AB1">
    <w:pPr>
      <w:pStyle w:val="Header"/>
      <w:jc w:val="right"/>
    </w:pPr>
    <w:r w:rsidRPr="008A5DD5">
      <w:rPr>
        <w:rFonts w:ascii="Times New Roman" w:hAnsi="Times New Roman" w:cs="Times New Roman"/>
        <w:sz w:val="20"/>
        <w:szCs w:val="20"/>
      </w:rPr>
      <w:fldChar w:fldCharType="begin"/>
    </w:r>
    <w:r w:rsidRPr="008A5DD5">
      <w:rPr>
        <w:rFonts w:ascii="Times New Roman" w:hAnsi="Times New Roman" w:cs="Times New Roman"/>
        <w:sz w:val="20"/>
        <w:szCs w:val="20"/>
      </w:rPr>
      <w:instrText xml:space="preserve"> PAGE   \* MERGEFORMAT </w:instrText>
    </w:r>
    <w:r w:rsidRPr="008A5DD5">
      <w:rPr>
        <w:rFonts w:ascii="Times New Roman" w:hAnsi="Times New Roman" w:cs="Times New Roman"/>
        <w:sz w:val="20"/>
        <w:szCs w:val="20"/>
      </w:rPr>
      <w:fldChar w:fldCharType="separate"/>
    </w:r>
    <w:r>
      <w:rPr>
        <w:rFonts w:ascii="Times New Roman" w:hAnsi="Times New Roman" w:cs="Times New Roman"/>
        <w:noProof/>
        <w:sz w:val="20"/>
        <w:szCs w:val="20"/>
      </w:rPr>
      <w:t>5</w:t>
    </w:r>
    <w:r w:rsidRPr="008A5DD5">
      <w:rPr>
        <w:rFonts w:ascii="Times New Roman" w:hAnsi="Times New Roman" w:cs="Times New Roman"/>
        <w:sz w:val="20"/>
        <w:szCs w:val="2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B1" w:rsidRDefault="00000AB1">
    <w:pPr>
      <w:pStyle w:val="Header"/>
      <w:jc w:val="right"/>
    </w:pPr>
    <w:fldSimple w:instr=" PAGE   \* MERGEFORMAT ">
      <w:r>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5F"/>
    <w:multiLevelType w:val="hybridMultilevel"/>
    <w:tmpl w:val="8F148BA0"/>
    <w:lvl w:ilvl="0" w:tplc="EBB4132C">
      <w:start w:val="1"/>
      <w:numFmt w:val="bullet"/>
      <w:lvlText w:val=""/>
      <w:lvlJc w:val="left"/>
      <w:pPr>
        <w:tabs>
          <w:tab w:val="num" w:pos="1778"/>
        </w:tabs>
        <w:ind w:left="1778" w:hanging="360"/>
      </w:pPr>
      <w:rPr>
        <w:rFonts w:ascii="Symbol" w:hAnsi="Symbol" w:cs="Symbol" w:hint="default"/>
      </w:rPr>
    </w:lvl>
    <w:lvl w:ilvl="1" w:tplc="C644952C">
      <w:numFmt w:val="bullet"/>
      <w:lvlText w:val="•"/>
      <w:lvlJc w:val="left"/>
      <w:pPr>
        <w:ind w:left="2498" w:hanging="360"/>
      </w:pPr>
      <w:rPr>
        <w:rFonts w:ascii="Times New Roman" w:eastAsia="Times New Roman" w:hAnsi="Times New Roman" w:hint="default"/>
      </w:rPr>
    </w:lvl>
    <w:lvl w:ilvl="2" w:tplc="04160005" w:tentative="1">
      <w:start w:val="1"/>
      <w:numFmt w:val="bullet"/>
      <w:lvlText w:val=""/>
      <w:lvlJc w:val="left"/>
      <w:pPr>
        <w:ind w:left="3218" w:hanging="360"/>
      </w:pPr>
      <w:rPr>
        <w:rFonts w:ascii="Wingdings" w:hAnsi="Wingdings" w:cs="Wingdings" w:hint="default"/>
      </w:rPr>
    </w:lvl>
    <w:lvl w:ilvl="3" w:tplc="04160001" w:tentative="1">
      <w:start w:val="1"/>
      <w:numFmt w:val="bullet"/>
      <w:lvlText w:val=""/>
      <w:lvlJc w:val="left"/>
      <w:pPr>
        <w:ind w:left="3938" w:hanging="360"/>
      </w:pPr>
      <w:rPr>
        <w:rFonts w:ascii="Symbol" w:hAnsi="Symbol" w:cs="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cs="Wingdings" w:hint="default"/>
      </w:rPr>
    </w:lvl>
    <w:lvl w:ilvl="6" w:tplc="04160001" w:tentative="1">
      <w:start w:val="1"/>
      <w:numFmt w:val="bullet"/>
      <w:lvlText w:val=""/>
      <w:lvlJc w:val="left"/>
      <w:pPr>
        <w:ind w:left="6098" w:hanging="360"/>
      </w:pPr>
      <w:rPr>
        <w:rFonts w:ascii="Symbol" w:hAnsi="Symbol" w:cs="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cs="Wingdings" w:hint="default"/>
      </w:rPr>
    </w:lvl>
  </w:abstractNum>
  <w:abstractNum w:abstractNumId="1">
    <w:nsid w:val="0348201B"/>
    <w:multiLevelType w:val="multilevel"/>
    <w:tmpl w:val="76787186"/>
    <w:lvl w:ilvl="0">
      <w:start w:val="1"/>
      <w:numFmt w:val="bullet"/>
      <w:lvlText w:val=""/>
      <w:lvlJc w:val="left"/>
      <w:pPr>
        <w:ind w:left="720" w:hanging="360"/>
      </w:pPr>
      <w:rPr>
        <w:rFonts w:ascii="Symbol" w:hAnsi="Symbol" w:cs="Symbol" w:hint="default"/>
      </w:rPr>
    </w:lvl>
    <w:lvl w:ilv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EC7320"/>
    <w:multiLevelType w:val="multilevel"/>
    <w:tmpl w:val="98A6A700"/>
    <w:lvl w:ilvl="0">
      <w:start w:val="1"/>
      <w:numFmt w:val="bullet"/>
      <w:lvlText w:val=""/>
      <w:lvlJc w:val="left"/>
      <w:pPr>
        <w:tabs>
          <w:tab w:val="num" w:pos="851"/>
        </w:tabs>
        <w:ind w:left="1004" w:firstLine="209"/>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9286830"/>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4">
    <w:nsid w:val="0E423038"/>
    <w:multiLevelType w:val="multilevel"/>
    <w:tmpl w:val="24B0BE22"/>
    <w:lvl w:ilvl="0">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Marlett" w:hAnsi="Marlett" w:cs="Marlett"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cs="Marlett"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cs="Marlett" w:hint="default"/>
      </w:rPr>
    </w:lvl>
  </w:abstractNum>
  <w:abstractNum w:abstractNumId="5">
    <w:nsid w:val="114D5AD9"/>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6">
    <w:nsid w:val="1B7471C6"/>
    <w:multiLevelType w:val="multilevel"/>
    <w:tmpl w:val="7B40D7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imes" w:hAnsi="Times" w:cs="Times" w:hint="default"/>
      </w:rPr>
    </w:lvl>
    <w:lvl w:ilvl="2">
      <w:start w:val="1"/>
      <w:numFmt w:val="bullet"/>
      <w:lvlText w:val=""/>
      <w:lvlJc w:val="left"/>
      <w:pPr>
        <w:tabs>
          <w:tab w:val="num" w:pos="2160"/>
        </w:tabs>
        <w:ind w:left="2160" w:hanging="360"/>
      </w:pPr>
      <w:rPr>
        <w:rFonts w:ascii="Marlett" w:hAnsi="Marlett" w:cs="Marlett"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cs="Marlett"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cs="Marlett" w:hint="default"/>
      </w:rPr>
    </w:lvl>
  </w:abstractNum>
  <w:abstractNum w:abstractNumId="7">
    <w:nsid w:val="1CE94B6E"/>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8">
    <w:nsid w:val="20CB366A"/>
    <w:multiLevelType w:val="multilevel"/>
    <w:tmpl w:val="76787186"/>
    <w:lvl w:ilvl="0">
      <w:start w:val="1"/>
      <w:numFmt w:val="bullet"/>
      <w:lvlText w:val=""/>
      <w:lvlJc w:val="left"/>
      <w:pPr>
        <w:ind w:left="720" w:hanging="360"/>
      </w:pPr>
      <w:rPr>
        <w:rFonts w:ascii="Symbol" w:hAnsi="Symbol" w:cs="Symbol" w:hint="default"/>
      </w:rPr>
    </w:lvl>
    <w:lvl w:ilv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15168CB"/>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0">
    <w:nsid w:val="22B22C60"/>
    <w:multiLevelType w:val="hybridMultilevel"/>
    <w:tmpl w:val="777655EC"/>
    <w:lvl w:ilvl="0" w:tplc="EDB83C4A">
      <w:start w:val="1"/>
      <w:numFmt w:val="decimal"/>
      <w:lvlText w:val="%1)"/>
      <w:lvlJc w:val="left"/>
      <w:pPr>
        <w:tabs>
          <w:tab w:val="num" w:pos="1976"/>
        </w:tabs>
        <w:ind w:left="1976" w:hanging="1125"/>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1">
    <w:nsid w:val="22B47C97"/>
    <w:multiLevelType w:val="hybridMultilevel"/>
    <w:tmpl w:val="E24AE370"/>
    <w:lvl w:ilvl="0" w:tplc="EBB4132C">
      <w:start w:val="1"/>
      <w:numFmt w:val="bullet"/>
      <w:lvlText w:val=""/>
      <w:lvlJc w:val="left"/>
      <w:pPr>
        <w:tabs>
          <w:tab w:val="num" w:pos="1778"/>
        </w:tabs>
        <w:ind w:left="1778" w:hanging="360"/>
      </w:pPr>
      <w:rPr>
        <w:rFonts w:ascii="Symbol" w:hAnsi="Symbol" w:cs="Symbol" w:hint="default"/>
      </w:rPr>
    </w:lvl>
    <w:lvl w:ilvl="1" w:tplc="C644952C">
      <w:numFmt w:val="bullet"/>
      <w:lvlText w:val="•"/>
      <w:lvlJc w:val="left"/>
      <w:pPr>
        <w:ind w:left="2498" w:hanging="360"/>
      </w:pPr>
      <w:rPr>
        <w:rFonts w:ascii="Times New Roman" w:eastAsia="Times New Roman" w:hAnsi="Times New Roman" w:hint="default"/>
      </w:rPr>
    </w:lvl>
    <w:lvl w:ilvl="2" w:tplc="04160005" w:tentative="1">
      <w:start w:val="1"/>
      <w:numFmt w:val="bullet"/>
      <w:lvlText w:val=""/>
      <w:lvlJc w:val="left"/>
      <w:pPr>
        <w:ind w:left="3218" w:hanging="360"/>
      </w:pPr>
      <w:rPr>
        <w:rFonts w:ascii="Wingdings" w:hAnsi="Wingdings" w:cs="Wingdings" w:hint="default"/>
      </w:rPr>
    </w:lvl>
    <w:lvl w:ilvl="3" w:tplc="04160001" w:tentative="1">
      <w:start w:val="1"/>
      <w:numFmt w:val="bullet"/>
      <w:lvlText w:val=""/>
      <w:lvlJc w:val="left"/>
      <w:pPr>
        <w:ind w:left="3938" w:hanging="360"/>
      </w:pPr>
      <w:rPr>
        <w:rFonts w:ascii="Symbol" w:hAnsi="Symbol" w:cs="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cs="Wingdings" w:hint="default"/>
      </w:rPr>
    </w:lvl>
    <w:lvl w:ilvl="6" w:tplc="04160001" w:tentative="1">
      <w:start w:val="1"/>
      <w:numFmt w:val="bullet"/>
      <w:lvlText w:val=""/>
      <w:lvlJc w:val="left"/>
      <w:pPr>
        <w:ind w:left="6098" w:hanging="360"/>
      </w:pPr>
      <w:rPr>
        <w:rFonts w:ascii="Symbol" w:hAnsi="Symbol" w:cs="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cs="Wingdings" w:hint="default"/>
      </w:rPr>
    </w:lvl>
  </w:abstractNum>
  <w:abstractNum w:abstractNumId="12">
    <w:nsid w:val="23970175"/>
    <w:multiLevelType w:val="multilevel"/>
    <w:tmpl w:val="6856020C"/>
    <w:lvl w:ilvl="0">
      <w:start w:val="1"/>
      <w:numFmt w:val="bullet"/>
      <w:lvlText w:val=""/>
      <w:lvlJc w:val="left"/>
      <w:pPr>
        <w:tabs>
          <w:tab w:val="num" w:pos="1058"/>
        </w:tabs>
        <w:ind w:left="1778" w:hanging="360"/>
      </w:pPr>
      <w:rPr>
        <w:rFonts w:ascii="Symbol" w:hAnsi="Symbol" w:cs="Symbol" w:hint="default"/>
      </w:rPr>
    </w:lvl>
    <w:lvl w:ilvl="1">
      <w:numFmt w:val="bullet"/>
      <w:lvlText w:val="•"/>
      <w:lvlJc w:val="left"/>
      <w:pPr>
        <w:ind w:left="2498" w:hanging="360"/>
      </w:pPr>
      <w:rPr>
        <w:rFonts w:ascii="Times New Roman" w:eastAsia="Times New Roman" w:hAnsi="Times New Roman"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3">
    <w:nsid w:val="25707522"/>
    <w:multiLevelType w:val="hybridMultilevel"/>
    <w:tmpl w:val="E9EC9AF6"/>
    <w:lvl w:ilvl="0" w:tplc="EBB4132C">
      <w:start w:val="1"/>
      <w:numFmt w:val="bullet"/>
      <w:lvlText w:val=""/>
      <w:lvlJc w:val="left"/>
      <w:pPr>
        <w:tabs>
          <w:tab w:val="num" w:pos="1778"/>
        </w:tabs>
        <w:ind w:left="1778" w:hanging="360"/>
      </w:pPr>
      <w:rPr>
        <w:rFonts w:ascii="Symbol" w:hAnsi="Symbol" w:cs="Symbol" w:hint="default"/>
      </w:rPr>
    </w:lvl>
    <w:lvl w:ilvl="1" w:tplc="C644952C">
      <w:numFmt w:val="bullet"/>
      <w:lvlText w:val="•"/>
      <w:lvlJc w:val="left"/>
      <w:pPr>
        <w:ind w:left="1440" w:hanging="360"/>
      </w:pPr>
      <w:rPr>
        <w:rFonts w:ascii="Times New Roman" w:eastAsia="Times New Roman" w:hAnsi="Times New Roman"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4">
    <w:nsid w:val="26A96DB4"/>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5">
    <w:nsid w:val="27146E96"/>
    <w:multiLevelType w:val="hybridMultilevel"/>
    <w:tmpl w:val="A27278EE"/>
    <w:lvl w:ilvl="0" w:tplc="04160001">
      <w:start w:val="1"/>
      <w:numFmt w:val="bullet"/>
      <w:lvlText w:val=""/>
      <w:lvlJc w:val="left"/>
      <w:pPr>
        <w:ind w:left="1571" w:hanging="360"/>
      </w:pPr>
      <w:rPr>
        <w:rFonts w:ascii="Symbol" w:hAnsi="Symbol" w:cs="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cs="Wingdings" w:hint="default"/>
      </w:rPr>
    </w:lvl>
    <w:lvl w:ilvl="3" w:tplc="04160001" w:tentative="1">
      <w:start w:val="1"/>
      <w:numFmt w:val="bullet"/>
      <w:lvlText w:val=""/>
      <w:lvlJc w:val="left"/>
      <w:pPr>
        <w:ind w:left="3731" w:hanging="360"/>
      </w:pPr>
      <w:rPr>
        <w:rFonts w:ascii="Symbol" w:hAnsi="Symbol" w:cs="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cs="Wingdings" w:hint="default"/>
      </w:rPr>
    </w:lvl>
    <w:lvl w:ilvl="6" w:tplc="04160001" w:tentative="1">
      <w:start w:val="1"/>
      <w:numFmt w:val="bullet"/>
      <w:lvlText w:val=""/>
      <w:lvlJc w:val="left"/>
      <w:pPr>
        <w:ind w:left="5891" w:hanging="360"/>
      </w:pPr>
      <w:rPr>
        <w:rFonts w:ascii="Symbol" w:hAnsi="Symbol" w:cs="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cs="Wingdings" w:hint="default"/>
      </w:rPr>
    </w:lvl>
  </w:abstractNum>
  <w:abstractNum w:abstractNumId="16">
    <w:nsid w:val="27FB1592"/>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7">
    <w:nsid w:val="2B8C677C"/>
    <w:multiLevelType w:val="hybridMultilevel"/>
    <w:tmpl w:val="76787186"/>
    <w:lvl w:ilvl="0" w:tplc="04160001">
      <w:start w:val="1"/>
      <w:numFmt w:val="bullet"/>
      <w:lvlText w:val=""/>
      <w:lvlJc w:val="left"/>
      <w:pPr>
        <w:ind w:left="720" w:hanging="360"/>
      </w:pPr>
      <w:rPr>
        <w:rFonts w:ascii="Symbol" w:hAnsi="Symbol" w:cs="Symbol" w:hint="default"/>
      </w:rPr>
    </w:lvl>
    <w:lvl w:ilvl="1" w:tplc="C644952C">
      <w:numFmt w:val="bullet"/>
      <w:lvlText w:val="•"/>
      <w:lvlJc w:val="left"/>
      <w:pPr>
        <w:ind w:left="1440" w:hanging="360"/>
      </w:pPr>
      <w:rPr>
        <w:rFonts w:ascii="Times New Roman" w:eastAsia="Times New Roman" w:hAnsi="Times New Roman"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8">
    <w:nsid w:val="2E3159CA"/>
    <w:multiLevelType w:val="multilevel"/>
    <w:tmpl w:val="8F148BA0"/>
    <w:lvl w:ilvl="0">
      <w:start w:val="1"/>
      <w:numFmt w:val="bullet"/>
      <w:lvlText w:val=""/>
      <w:lvlJc w:val="left"/>
      <w:pPr>
        <w:tabs>
          <w:tab w:val="num" w:pos="1778"/>
        </w:tabs>
        <w:ind w:left="1778" w:hanging="360"/>
      </w:pPr>
      <w:rPr>
        <w:rFonts w:ascii="Symbol" w:hAnsi="Symbol" w:cs="Symbol" w:hint="default"/>
      </w:rPr>
    </w:lvl>
    <w:lvl w:ilvl="1">
      <w:numFmt w:val="bullet"/>
      <w:lvlText w:val="•"/>
      <w:lvlJc w:val="left"/>
      <w:pPr>
        <w:ind w:left="2498" w:hanging="360"/>
      </w:pPr>
      <w:rPr>
        <w:rFonts w:ascii="Times New Roman" w:eastAsia="Times New Roman" w:hAnsi="Times New Roman"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9">
    <w:nsid w:val="304328D3"/>
    <w:multiLevelType w:val="multilevel"/>
    <w:tmpl w:val="8EC235F0"/>
    <w:lvl w:ilvl="0">
      <w:start w:val="1"/>
      <w:numFmt w:val="bullet"/>
      <w:lvlText w:val=""/>
      <w:lvlJc w:val="left"/>
      <w:pPr>
        <w:tabs>
          <w:tab w:val="num" w:pos="720"/>
        </w:tabs>
        <w:ind w:left="720" w:hanging="360"/>
      </w:pPr>
      <w:rPr>
        <w:rFonts w:ascii="Wingdings" w:hAnsi="Wingdings" w:cs="Wingdings" w:hint="default"/>
      </w:rPr>
    </w:lvl>
    <w:lvl w:ilv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07C5210"/>
    <w:multiLevelType w:val="multilevel"/>
    <w:tmpl w:val="4EAEFB1A"/>
    <w:lvl w:ilvl="0">
      <w:start w:val="1"/>
      <w:numFmt w:val="bullet"/>
      <w:lvlText w:val=""/>
      <w:lvlJc w:val="left"/>
      <w:pPr>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336E4D59"/>
    <w:multiLevelType w:val="multilevel"/>
    <w:tmpl w:val="76787186"/>
    <w:lvl w:ilvl="0">
      <w:start w:val="1"/>
      <w:numFmt w:val="bullet"/>
      <w:lvlText w:val=""/>
      <w:lvlJc w:val="left"/>
      <w:pPr>
        <w:ind w:left="720" w:hanging="360"/>
      </w:pPr>
      <w:rPr>
        <w:rFonts w:ascii="Symbol" w:hAnsi="Symbol" w:cs="Symbol" w:hint="default"/>
      </w:rPr>
    </w:lvl>
    <w:lvl w:ilv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665796E"/>
    <w:multiLevelType w:val="hybridMultilevel"/>
    <w:tmpl w:val="98A6A700"/>
    <w:lvl w:ilvl="0" w:tplc="BF2EE38E">
      <w:start w:val="1"/>
      <w:numFmt w:val="bullet"/>
      <w:lvlText w:val=""/>
      <w:lvlJc w:val="left"/>
      <w:pPr>
        <w:tabs>
          <w:tab w:val="num" w:pos="851"/>
        </w:tabs>
        <w:ind w:left="1004" w:firstLine="209"/>
      </w:pPr>
      <w:rPr>
        <w:rFonts w:ascii="Symbol" w:hAnsi="Symbol" w:cs="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36AE70B9"/>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4">
    <w:nsid w:val="388D4329"/>
    <w:multiLevelType w:val="hybridMultilevel"/>
    <w:tmpl w:val="6856020C"/>
    <w:lvl w:ilvl="0" w:tplc="FA2AB488">
      <w:start w:val="1"/>
      <w:numFmt w:val="bullet"/>
      <w:lvlText w:val=""/>
      <w:lvlJc w:val="left"/>
      <w:pPr>
        <w:tabs>
          <w:tab w:val="num" w:pos="1058"/>
        </w:tabs>
        <w:ind w:left="1778" w:hanging="360"/>
      </w:pPr>
      <w:rPr>
        <w:rFonts w:ascii="Symbol" w:hAnsi="Symbol" w:cs="Symbol" w:hint="default"/>
      </w:rPr>
    </w:lvl>
    <w:lvl w:ilvl="1" w:tplc="C644952C">
      <w:numFmt w:val="bullet"/>
      <w:lvlText w:val="•"/>
      <w:lvlJc w:val="left"/>
      <w:pPr>
        <w:ind w:left="2498" w:hanging="360"/>
      </w:pPr>
      <w:rPr>
        <w:rFonts w:ascii="Times New Roman" w:eastAsia="Times New Roman" w:hAnsi="Times New Roman" w:hint="default"/>
      </w:rPr>
    </w:lvl>
    <w:lvl w:ilvl="2" w:tplc="04160005" w:tentative="1">
      <w:start w:val="1"/>
      <w:numFmt w:val="bullet"/>
      <w:lvlText w:val=""/>
      <w:lvlJc w:val="left"/>
      <w:pPr>
        <w:ind w:left="3218" w:hanging="360"/>
      </w:pPr>
      <w:rPr>
        <w:rFonts w:ascii="Wingdings" w:hAnsi="Wingdings" w:cs="Wingdings" w:hint="default"/>
      </w:rPr>
    </w:lvl>
    <w:lvl w:ilvl="3" w:tplc="04160001" w:tentative="1">
      <w:start w:val="1"/>
      <w:numFmt w:val="bullet"/>
      <w:lvlText w:val=""/>
      <w:lvlJc w:val="left"/>
      <w:pPr>
        <w:ind w:left="3938" w:hanging="360"/>
      </w:pPr>
      <w:rPr>
        <w:rFonts w:ascii="Symbol" w:hAnsi="Symbol" w:cs="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cs="Wingdings" w:hint="default"/>
      </w:rPr>
    </w:lvl>
    <w:lvl w:ilvl="6" w:tplc="04160001" w:tentative="1">
      <w:start w:val="1"/>
      <w:numFmt w:val="bullet"/>
      <w:lvlText w:val=""/>
      <w:lvlJc w:val="left"/>
      <w:pPr>
        <w:ind w:left="6098" w:hanging="360"/>
      </w:pPr>
      <w:rPr>
        <w:rFonts w:ascii="Symbol" w:hAnsi="Symbol" w:cs="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cs="Wingdings" w:hint="default"/>
      </w:rPr>
    </w:lvl>
  </w:abstractNum>
  <w:abstractNum w:abstractNumId="25">
    <w:nsid w:val="392A3EC1"/>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26">
    <w:nsid w:val="3BBA0B29"/>
    <w:multiLevelType w:val="hybridMultilevel"/>
    <w:tmpl w:val="9890581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nsid w:val="41F06348"/>
    <w:multiLevelType w:val="hybridMultilevel"/>
    <w:tmpl w:val="048CB56C"/>
    <w:lvl w:ilvl="0" w:tplc="EBB4132C">
      <w:start w:val="1"/>
      <w:numFmt w:val="bullet"/>
      <w:lvlText w:val=""/>
      <w:lvlJc w:val="left"/>
      <w:pPr>
        <w:tabs>
          <w:tab w:val="num" w:pos="1778"/>
        </w:tabs>
        <w:ind w:left="1778" w:hanging="360"/>
      </w:pPr>
      <w:rPr>
        <w:rFonts w:ascii="Symbol" w:hAnsi="Symbol" w:cs="Symbol" w:hint="default"/>
      </w:rPr>
    </w:lvl>
    <w:lvl w:ilvl="1" w:tplc="C644952C">
      <w:numFmt w:val="bullet"/>
      <w:lvlText w:val="•"/>
      <w:lvlJc w:val="left"/>
      <w:pPr>
        <w:ind w:left="1440" w:hanging="360"/>
      </w:pPr>
      <w:rPr>
        <w:rFonts w:ascii="Times New Roman" w:eastAsia="Times New Roman" w:hAnsi="Times New Roman"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8">
    <w:nsid w:val="436F4A32"/>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29">
    <w:nsid w:val="46B67E0A"/>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0">
    <w:nsid w:val="4A2E1719"/>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1">
    <w:nsid w:val="4E985EE7"/>
    <w:multiLevelType w:val="hybridMultilevel"/>
    <w:tmpl w:val="36FAA4C6"/>
    <w:lvl w:ilvl="0" w:tplc="EBB4132C">
      <w:start w:val="1"/>
      <w:numFmt w:val="bullet"/>
      <w:lvlText w:val=""/>
      <w:lvlJc w:val="left"/>
      <w:pPr>
        <w:tabs>
          <w:tab w:val="num" w:pos="1778"/>
        </w:tabs>
        <w:ind w:left="1778" w:hanging="360"/>
      </w:pPr>
      <w:rPr>
        <w:rFonts w:ascii="Symbol" w:hAnsi="Symbol" w:cs="Symbol" w:hint="default"/>
      </w:rPr>
    </w:lvl>
    <w:lvl w:ilvl="1" w:tplc="C644952C">
      <w:numFmt w:val="bullet"/>
      <w:lvlText w:val="•"/>
      <w:lvlJc w:val="left"/>
      <w:pPr>
        <w:ind w:left="1440" w:hanging="360"/>
      </w:pPr>
      <w:rPr>
        <w:rFonts w:ascii="Times New Roman" w:eastAsia="Times New Roman" w:hAnsi="Times New Roman"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2">
    <w:nsid w:val="4EC22C4A"/>
    <w:multiLevelType w:val="multilevel"/>
    <w:tmpl w:val="76787186"/>
    <w:lvl w:ilvl="0">
      <w:start w:val="1"/>
      <w:numFmt w:val="bullet"/>
      <w:lvlText w:val=""/>
      <w:lvlJc w:val="left"/>
      <w:pPr>
        <w:ind w:left="720" w:hanging="360"/>
      </w:pPr>
      <w:rPr>
        <w:rFonts w:ascii="Symbol" w:hAnsi="Symbol" w:cs="Symbol" w:hint="default"/>
      </w:rPr>
    </w:lvl>
    <w:lvl w:ilv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03847F1"/>
    <w:multiLevelType w:val="multilevel"/>
    <w:tmpl w:val="A50891B0"/>
    <w:lvl w:ilvl="0">
      <w:start w:val="1"/>
      <w:numFmt w:val="bullet"/>
      <w:lvlText w:val=""/>
      <w:lvlJc w:val="left"/>
      <w:pPr>
        <w:ind w:left="1778" w:hanging="360"/>
      </w:pPr>
      <w:rPr>
        <w:rFonts w:ascii="Symbol" w:hAnsi="Symbol" w:cs="Symbol" w:hint="default"/>
      </w:rPr>
    </w:lvl>
    <w:lvl w:ilvl="1">
      <w:numFmt w:val="bullet"/>
      <w:lvlText w:val="•"/>
      <w:lvlJc w:val="left"/>
      <w:pPr>
        <w:ind w:left="2498" w:hanging="360"/>
      </w:pPr>
      <w:rPr>
        <w:rFonts w:ascii="Times New Roman" w:eastAsia="Times New Roman" w:hAnsi="Times New Roman"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34">
    <w:nsid w:val="518F1944"/>
    <w:multiLevelType w:val="hybridMultilevel"/>
    <w:tmpl w:val="E582737E"/>
    <w:lvl w:ilvl="0" w:tplc="EBB4132C">
      <w:start w:val="1"/>
      <w:numFmt w:val="bullet"/>
      <w:lvlText w:val=""/>
      <w:lvlJc w:val="left"/>
      <w:pPr>
        <w:tabs>
          <w:tab w:val="num" w:pos="1778"/>
        </w:tabs>
        <w:ind w:left="1778" w:hanging="360"/>
      </w:pPr>
      <w:rPr>
        <w:rFonts w:ascii="Symbol" w:hAnsi="Symbol" w:cs="Symbol" w:hint="default"/>
      </w:rPr>
    </w:lvl>
    <w:lvl w:ilvl="1" w:tplc="C644952C">
      <w:numFmt w:val="bullet"/>
      <w:lvlText w:val="•"/>
      <w:lvlJc w:val="left"/>
      <w:pPr>
        <w:ind w:left="1440" w:hanging="360"/>
      </w:pPr>
      <w:rPr>
        <w:rFonts w:ascii="Times New Roman" w:eastAsia="Times New Roman" w:hAnsi="Times New Roman"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5">
    <w:nsid w:val="51BE1FD1"/>
    <w:multiLevelType w:val="multilevel"/>
    <w:tmpl w:val="3AA2D2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Marlett" w:hAnsi="Marlett" w:cs="Marlett"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Marlett" w:hAnsi="Marlett" w:cs="Marlett"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Marlett" w:hAnsi="Marlett" w:cs="Marlett" w:hint="default"/>
      </w:rPr>
    </w:lvl>
  </w:abstractNum>
  <w:abstractNum w:abstractNumId="36">
    <w:nsid w:val="51E34310"/>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7">
    <w:nsid w:val="53221438"/>
    <w:multiLevelType w:val="hybridMultilevel"/>
    <w:tmpl w:val="A50891B0"/>
    <w:lvl w:ilvl="0" w:tplc="04160001">
      <w:start w:val="1"/>
      <w:numFmt w:val="bullet"/>
      <w:lvlText w:val=""/>
      <w:lvlJc w:val="left"/>
      <w:pPr>
        <w:ind w:left="1778" w:hanging="360"/>
      </w:pPr>
      <w:rPr>
        <w:rFonts w:ascii="Symbol" w:hAnsi="Symbol" w:cs="Symbol" w:hint="default"/>
      </w:rPr>
    </w:lvl>
    <w:lvl w:ilvl="1" w:tplc="C644952C">
      <w:numFmt w:val="bullet"/>
      <w:lvlText w:val="•"/>
      <w:lvlJc w:val="left"/>
      <w:pPr>
        <w:ind w:left="2498" w:hanging="360"/>
      </w:pPr>
      <w:rPr>
        <w:rFonts w:ascii="Times New Roman" w:eastAsia="Times New Roman" w:hAnsi="Times New Roman" w:hint="default"/>
      </w:rPr>
    </w:lvl>
    <w:lvl w:ilvl="2" w:tplc="04160005" w:tentative="1">
      <w:start w:val="1"/>
      <w:numFmt w:val="bullet"/>
      <w:lvlText w:val=""/>
      <w:lvlJc w:val="left"/>
      <w:pPr>
        <w:ind w:left="3218" w:hanging="360"/>
      </w:pPr>
      <w:rPr>
        <w:rFonts w:ascii="Wingdings" w:hAnsi="Wingdings" w:cs="Wingdings" w:hint="default"/>
      </w:rPr>
    </w:lvl>
    <w:lvl w:ilvl="3" w:tplc="04160001" w:tentative="1">
      <w:start w:val="1"/>
      <w:numFmt w:val="bullet"/>
      <w:lvlText w:val=""/>
      <w:lvlJc w:val="left"/>
      <w:pPr>
        <w:ind w:left="3938" w:hanging="360"/>
      </w:pPr>
      <w:rPr>
        <w:rFonts w:ascii="Symbol" w:hAnsi="Symbol" w:cs="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cs="Wingdings" w:hint="default"/>
      </w:rPr>
    </w:lvl>
    <w:lvl w:ilvl="6" w:tplc="04160001" w:tentative="1">
      <w:start w:val="1"/>
      <w:numFmt w:val="bullet"/>
      <w:lvlText w:val=""/>
      <w:lvlJc w:val="left"/>
      <w:pPr>
        <w:ind w:left="6098" w:hanging="360"/>
      </w:pPr>
      <w:rPr>
        <w:rFonts w:ascii="Symbol" w:hAnsi="Symbol" w:cs="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cs="Wingdings" w:hint="default"/>
      </w:rPr>
    </w:lvl>
  </w:abstractNum>
  <w:abstractNum w:abstractNumId="38">
    <w:nsid w:val="53761E4A"/>
    <w:multiLevelType w:val="multilevel"/>
    <w:tmpl w:val="98A6A700"/>
    <w:lvl w:ilvl="0">
      <w:start w:val="1"/>
      <w:numFmt w:val="bullet"/>
      <w:lvlText w:val=""/>
      <w:lvlJc w:val="left"/>
      <w:pPr>
        <w:tabs>
          <w:tab w:val="num" w:pos="851"/>
        </w:tabs>
        <w:ind w:left="1004" w:firstLine="209"/>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54116339"/>
    <w:multiLevelType w:val="hybridMultilevel"/>
    <w:tmpl w:val="9E5A8828"/>
    <w:lvl w:ilvl="0" w:tplc="EBB4132C">
      <w:start w:val="1"/>
      <w:numFmt w:val="bullet"/>
      <w:lvlText w:val=""/>
      <w:lvlJc w:val="left"/>
      <w:pPr>
        <w:tabs>
          <w:tab w:val="num" w:pos="1778"/>
        </w:tabs>
        <w:ind w:left="1778" w:hanging="360"/>
      </w:pPr>
      <w:rPr>
        <w:rFonts w:ascii="Symbol" w:hAnsi="Symbol" w:cs="Symbol" w:hint="default"/>
      </w:rPr>
    </w:lvl>
    <w:lvl w:ilvl="1" w:tplc="C644952C">
      <w:numFmt w:val="bullet"/>
      <w:lvlText w:val="•"/>
      <w:lvlJc w:val="left"/>
      <w:pPr>
        <w:ind w:left="1440" w:hanging="360"/>
      </w:pPr>
      <w:rPr>
        <w:rFonts w:ascii="Times New Roman" w:eastAsia="Times New Roman" w:hAnsi="Times New Roman"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0">
    <w:nsid w:val="59C63AC9"/>
    <w:multiLevelType w:val="multilevel"/>
    <w:tmpl w:val="D75A3F3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Marlett" w:hAnsi="Marlett" w:cs="Marlett"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Marlett" w:hAnsi="Marlett" w:cs="Marlett"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Marlett" w:hAnsi="Marlett" w:cs="Marlett" w:hint="default"/>
      </w:rPr>
    </w:lvl>
  </w:abstractNum>
  <w:abstractNum w:abstractNumId="41">
    <w:nsid w:val="59D22223"/>
    <w:multiLevelType w:val="hybridMultilevel"/>
    <w:tmpl w:val="9FB67A78"/>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2">
    <w:nsid w:val="5CD5314E"/>
    <w:multiLevelType w:val="hybridMultilevel"/>
    <w:tmpl w:val="DD800B58"/>
    <w:lvl w:ilvl="0" w:tplc="0416000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3">
    <w:nsid w:val="5FBC7FE1"/>
    <w:multiLevelType w:val="hybridMultilevel"/>
    <w:tmpl w:val="952AD40A"/>
    <w:lvl w:ilvl="0" w:tplc="27B48384">
      <w:start w:val="1"/>
      <w:numFmt w:val="decimal"/>
      <w:lvlText w:val="%1)"/>
      <w:lvlJc w:val="left"/>
      <w:pPr>
        <w:tabs>
          <w:tab w:val="num" w:pos="720"/>
        </w:tabs>
        <w:ind w:left="720" w:hanging="360"/>
      </w:pPr>
      <w:rPr>
        <w:rFonts w:ascii="Times New Roman" w:eastAsia="Times New Roman" w:hAnsi="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2D4285E"/>
    <w:multiLevelType w:val="multilevel"/>
    <w:tmpl w:val="76787186"/>
    <w:lvl w:ilvl="0">
      <w:start w:val="1"/>
      <w:numFmt w:val="bullet"/>
      <w:lvlText w:val=""/>
      <w:lvlJc w:val="left"/>
      <w:pPr>
        <w:ind w:left="720" w:hanging="360"/>
      </w:pPr>
      <w:rPr>
        <w:rFonts w:ascii="Symbol" w:hAnsi="Symbol" w:cs="Symbol" w:hint="default"/>
      </w:rPr>
    </w:lvl>
    <w:lvl w:ilv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3D77C4B"/>
    <w:multiLevelType w:val="hybridMultilevel"/>
    <w:tmpl w:val="4EAEFB1A"/>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46">
    <w:nsid w:val="64363764"/>
    <w:multiLevelType w:val="hybridMultilevel"/>
    <w:tmpl w:val="8EC235F0"/>
    <w:lvl w:ilvl="0" w:tplc="04160009">
      <w:start w:val="1"/>
      <w:numFmt w:val="bullet"/>
      <w:lvlText w:val=""/>
      <w:lvlJc w:val="left"/>
      <w:pPr>
        <w:tabs>
          <w:tab w:val="num" w:pos="720"/>
        </w:tabs>
        <w:ind w:left="720" w:hanging="360"/>
      </w:pPr>
      <w:rPr>
        <w:rFonts w:ascii="Wingdings" w:hAnsi="Wingdings" w:cs="Wingdings" w:hint="default"/>
      </w:rPr>
    </w:lvl>
    <w:lvl w:ilvl="1" w:tplc="C644952C">
      <w:numFmt w:val="bullet"/>
      <w:lvlText w:val="•"/>
      <w:lvlJc w:val="left"/>
      <w:pPr>
        <w:ind w:left="1440" w:hanging="360"/>
      </w:pPr>
      <w:rPr>
        <w:rFonts w:ascii="Times New Roman" w:eastAsia="Times New Roman" w:hAnsi="Times New Roman"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7">
    <w:nsid w:val="6BEC18F9"/>
    <w:multiLevelType w:val="multilevel"/>
    <w:tmpl w:val="76787186"/>
    <w:lvl w:ilvl="0">
      <w:start w:val="1"/>
      <w:numFmt w:val="bullet"/>
      <w:lvlText w:val=""/>
      <w:lvlJc w:val="left"/>
      <w:pPr>
        <w:ind w:left="720" w:hanging="360"/>
      </w:pPr>
      <w:rPr>
        <w:rFonts w:ascii="Symbol" w:hAnsi="Symbol" w:cs="Symbol" w:hint="default"/>
      </w:rPr>
    </w:lvl>
    <w:lvl w:ilv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6D564EEF"/>
    <w:multiLevelType w:val="hybridMultilevel"/>
    <w:tmpl w:val="F2203C80"/>
    <w:lvl w:ilvl="0" w:tplc="A2E26708">
      <w:start w:val="1"/>
      <w:numFmt w:val="bullet"/>
      <w:lvlText w:val=""/>
      <w:lvlJc w:val="left"/>
      <w:pPr>
        <w:tabs>
          <w:tab w:val="num" w:pos="851"/>
        </w:tabs>
        <w:ind w:left="1571" w:hanging="358"/>
      </w:pPr>
      <w:rPr>
        <w:rFonts w:ascii="Symbol" w:hAnsi="Symbol" w:cs="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49">
    <w:nsid w:val="70C90E79"/>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50">
    <w:nsid w:val="74D725D0"/>
    <w:multiLevelType w:val="multilevel"/>
    <w:tmpl w:val="3AA2D2CE"/>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Marlett" w:hAnsi="Marlett" w:cs="Marlett"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Marlett" w:hAnsi="Marlett" w:cs="Marlett"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Marlett" w:hAnsi="Marlett" w:cs="Marlett" w:hint="default"/>
      </w:rPr>
    </w:lvl>
  </w:abstractNum>
  <w:abstractNum w:abstractNumId="51">
    <w:nsid w:val="796745DE"/>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52">
    <w:nsid w:val="7C3C6F15"/>
    <w:multiLevelType w:val="hybridMultilevel"/>
    <w:tmpl w:val="B0EA9374"/>
    <w:lvl w:ilvl="0" w:tplc="FA2AB488">
      <w:start w:val="1"/>
      <w:numFmt w:val="bullet"/>
      <w:lvlText w:val=""/>
      <w:lvlJc w:val="left"/>
      <w:pPr>
        <w:tabs>
          <w:tab w:val="num" w:pos="0"/>
        </w:tabs>
        <w:ind w:left="720" w:hanging="360"/>
      </w:pPr>
      <w:rPr>
        <w:rFonts w:ascii="Symbol" w:hAnsi="Symbol" w:cs="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7CA352A6"/>
    <w:multiLevelType w:val="multilevel"/>
    <w:tmpl w:val="76787186"/>
    <w:lvl w:ilvl="0">
      <w:start w:val="1"/>
      <w:numFmt w:val="bullet"/>
      <w:lvlText w:val=""/>
      <w:lvlJc w:val="left"/>
      <w:pPr>
        <w:ind w:left="720" w:hanging="360"/>
      </w:pPr>
      <w:rPr>
        <w:rFonts w:ascii="Symbol" w:hAnsi="Symbol" w:cs="Symbol" w:hint="default"/>
      </w:rPr>
    </w:lvl>
    <w:lvl w:ilv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0"/>
  </w:num>
  <w:num w:numId="2">
    <w:abstractNumId w:val="35"/>
  </w:num>
  <w:num w:numId="3">
    <w:abstractNumId w:val="40"/>
  </w:num>
  <w:num w:numId="4">
    <w:abstractNumId w:val="4"/>
  </w:num>
  <w:num w:numId="5">
    <w:abstractNumId w:val="23"/>
  </w:num>
  <w:num w:numId="6">
    <w:abstractNumId w:val="6"/>
  </w:num>
  <w:num w:numId="7">
    <w:abstractNumId w:val="30"/>
  </w:num>
  <w:num w:numId="8">
    <w:abstractNumId w:val="7"/>
  </w:num>
  <w:num w:numId="9">
    <w:abstractNumId w:val="9"/>
  </w:num>
  <w:num w:numId="10">
    <w:abstractNumId w:val="29"/>
  </w:num>
  <w:num w:numId="11">
    <w:abstractNumId w:val="16"/>
  </w:num>
  <w:num w:numId="12">
    <w:abstractNumId w:val="25"/>
  </w:num>
  <w:num w:numId="13">
    <w:abstractNumId w:val="14"/>
  </w:num>
  <w:num w:numId="14">
    <w:abstractNumId w:val="36"/>
  </w:num>
  <w:num w:numId="15">
    <w:abstractNumId w:val="5"/>
  </w:num>
  <w:num w:numId="16">
    <w:abstractNumId w:val="49"/>
  </w:num>
  <w:num w:numId="17">
    <w:abstractNumId w:val="51"/>
  </w:num>
  <w:num w:numId="18">
    <w:abstractNumId w:val="3"/>
  </w:num>
  <w:num w:numId="19">
    <w:abstractNumId w:val="28"/>
  </w:num>
  <w:num w:numId="20">
    <w:abstractNumId w:val="43"/>
  </w:num>
  <w:num w:numId="21">
    <w:abstractNumId w:val="10"/>
  </w:num>
  <w:num w:numId="22">
    <w:abstractNumId w:val="26"/>
  </w:num>
  <w:num w:numId="23">
    <w:abstractNumId w:val="41"/>
  </w:num>
  <w:num w:numId="24">
    <w:abstractNumId w:val="42"/>
  </w:num>
  <w:num w:numId="25">
    <w:abstractNumId w:val="15"/>
  </w:num>
  <w:num w:numId="26">
    <w:abstractNumId w:val="17"/>
  </w:num>
  <w:num w:numId="27">
    <w:abstractNumId w:val="47"/>
  </w:num>
  <w:num w:numId="28">
    <w:abstractNumId w:val="53"/>
  </w:num>
  <w:num w:numId="29">
    <w:abstractNumId w:val="0"/>
  </w:num>
  <w:num w:numId="30">
    <w:abstractNumId w:val="18"/>
  </w:num>
  <w:num w:numId="31">
    <w:abstractNumId w:val="37"/>
  </w:num>
  <w:num w:numId="32">
    <w:abstractNumId w:val="33"/>
  </w:num>
  <w:num w:numId="33">
    <w:abstractNumId w:val="24"/>
  </w:num>
  <w:num w:numId="34">
    <w:abstractNumId w:val="12"/>
  </w:num>
  <w:num w:numId="35">
    <w:abstractNumId w:val="11"/>
  </w:num>
  <w:num w:numId="36">
    <w:abstractNumId w:val="44"/>
  </w:num>
  <w:num w:numId="37">
    <w:abstractNumId w:val="34"/>
  </w:num>
  <w:num w:numId="38">
    <w:abstractNumId w:val="8"/>
  </w:num>
  <w:num w:numId="39">
    <w:abstractNumId w:val="27"/>
  </w:num>
  <w:num w:numId="40">
    <w:abstractNumId w:val="32"/>
  </w:num>
  <w:num w:numId="41">
    <w:abstractNumId w:val="31"/>
  </w:num>
  <w:num w:numId="42">
    <w:abstractNumId w:val="21"/>
  </w:num>
  <w:num w:numId="43">
    <w:abstractNumId w:val="13"/>
  </w:num>
  <w:num w:numId="44">
    <w:abstractNumId w:val="1"/>
  </w:num>
  <w:num w:numId="45">
    <w:abstractNumId w:val="46"/>
  </w:num>
  <w:num w:numId="46">
    <w:abstractNumId w:val="19"/>
  </w:num>
  <w:num w:numId="47">
    <w:abstractNumId w:val="39"/>
  </w:num>
  <w:num w:numId="48">
    <w:abstractNumId w:val="45"/>
  </w:num>
  <w:num w:numId="49">
    <w:abstractNumId w:val="20"/>
  </w:num>
  <w:num w:numId="50">
    <w:abstractNumId w:val="52"/>
  </w:num>
  <w:num w:numId="51">
    <w:abstractNumId w:val="22"/>
  </w:num>
  <w:num w:numId="52">
    <w:abstractNumId w:val="38"/>
  </w:num>
  <w:num w:numId="53">
    <w:abstractNumId w:val="2"/>
  </w:num>
  <w:num w:numId="54">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557"/>
    <w:rsid w:val="00000AB1"/>
    <w:rsid w:val="00030922"/>
    <w:rsid w:val="000321FD"/>
    <w:rsid w:val="0004185B"/>
    <w:rsid w:val="000542A1"/>
    <w:rsid w:val="00060066"/>
    <w:rsid w:val="000A597A"/>
    <w:rsid w:val="000B6D90"/>
    <w:rsid w:val="000D49A9"/>
    <w:rsid w:val="000D5377"/>
    <w:rsid w:val="000D6A47"/>
    <w:rsid w:val="000E1EB9"/>
    <w:rsid w:val="000E2540"/>
    <w:rsid w:val="000E2F2D"/>
    <w:rsid w:val="000F57A6"/>
    <w:rsid w:val="00101757"/>
    <w:rsid w:val="0011171B"/>
    <w:rsid w:val="00152D72"/>
    <w:rsid w:val="00155242"/>
    <w:rsid w:val="00165849"/>
    <w:rsid w:val="001B3F33"/>
    <w:rsid w:val="001C3D74"/>
    <w:rsid w:val="001E2280"/>
    <w:rsid w:val="001E4C41"/>
    <w:rsid w:val="001F3F24"/>
    <w:rsid w:val="001F7B9F"/>
    <w:rsid w:val="00201B03"/>
    <w:rsid w:val="002123CC"/>
    <w:rsid w:val="002320E4"/>
    <w:rsid w:val="0023616F"/>
    <w:rsid w:val="00245BB9"/>
    <w:rsid w:val="00287CFF"/>
    <w:rsid w:val="002950F8"/>
    <w:rsid w:val="002A2EB1"/>
    <w:rsid w:val="002B39AA"/>
    <w:rsid w:val="002F0D5E"/>
    <w:rsid w:val="002F40D2"/>
    <w:rsid w:val="00307AE3"/>
    <w:rsid w:val="00311098"/>
    <w:rsid w:val="003117D6"/>
    <w:rsid w:val="00344B4A"/>
    <w:rsid w:val="0035238B"/>
    <w:rsid w:val="003533A3"/>
    <w:rsid w:val="0035579F"/>
    <w:rsid w:val="003615A6"/>
    <w:rsid w:val="0036695D"/>
    <w:rsid w:val="00371350"/>
    <w:rsid w:val="00386CE3"/>
    <w:rsid w:val="0039080D"/>
    <w:rsid w:val="003942AB"/>
    <w:rsid w:val="003A184F"/>
    <w:rsid w:val="003A446B"/>
    <w:rsid w:val="003A5810"/>
    <w:rsid w:val="003B03D3"/>
    <w:rsid w:val="003C6AF4"/>
    <w:rsid w:val="003C7A8B"/>
    <w:rsid w:val="003D020F"/>
    <w:rsid w:val="003D2960"/>
    <w:rsid w:val="003D37B3"/>
    <w:rsid w:val="004776F9"/>
    <w:rsid w:val="00486A97"/>
    <w:rsid w:val="00497E68"/>
    <w:rsid w:val="004B2AA0"/>
    <w:rsid w:val="004E29F1"/>
    <w:rsid w:val="0050745F"/>
    <w:rsid w:val="005315E0"/>
    <w:rsid w:val="00535206"/>
    <w:rsid w:val="00545FAD"/>
    <w:rsid w:val="00547CAB"/>
    <w:rsid w:val="00573084"/>
    <w:rsid w:val="00574562"/>
    <w:rsid w:val="00587D31"/>
    <w:rsid w:val="005949D6"/>
    <w:rsid w:val="005A4E49"/>
    <w:rsid w:val="005F4521"/>
    <w:rsid w:val="00605795"/>
    <w:rsid w:val="006277E3"/>
    <w:rsid w:val="00635F54"/>
    <w:rsid w:val="00641949"/>
    <w:rsid w:val="006452B6"/>
    <w:rsid w:val="00654214"/>
    <w:rsid w:val="006908FC"/>
    <w:rsid w:val="00692824"/>
    <w:rsid w:val="0069484A"/>
    <w:rsid w:val="006A0CBF"/>
    <w:rsid w:val="006C00FC"/>
    <w:rsid w:val="006C0A21"/>
    <w:rsid w:val="006F19DB"/>
    <w:rsid w:val="007108CA"/>
    <w:rsid w:val="00730AFA"/>
    <w:rsid w:val="007605B5"/>
    <w:rsid w:val="00782F8E"/>
    <w:rsid w:val="0079219F"/>
    <w:rsid w:val="007941AF"/>
    <w:rsid w:val="007941BD"/>
    <w:rsid w:val="007B7B72"/>
    <w:rsid w:val="007C20BE"/>
    <w:rsid w:val="007C2896"/>
    <w:rsid w:val="007C7FD0"/>
    <w:rsid w:val="007D13FC"/>
    <w:rsid w:val="007F7059"/>
    <w:rsid w:val="00803DA8"/>
    <w:rsid w:val="00804B32"/>
    <w:rsid w:val="00804DB2"/>
    <w:rsid w:val="00806270"/>
    <w:rsid w:val="0082400C"/>
    <w:rsid w:val="008509EE"/>
    <w:rsid w:val="00856740"/>
    <w:rsid w:val="008772D8"/>
    <w:rsid w:val="008A03AD"/>
    <w:rsid w:val="008A5DD5"/>
    <w:rsid w:val="008B6184"/>
    <w:rsid w:val="008E4533"/>
    <w:rsid w:val="008F1C29"/>
    <w:rsid w:val="008F7A03"/>
    <w:rsid w:val="00913DBB"/>
    <w:rsid w:val="00925D26"/>
    <w:rsid w:val="00935FB8"/>
    <w:rsid w:val="00964FDE"/>
    <w:rsid w:val="009B26B4"/>
    <w:rsid w:val="009C125C"/>
    <w:rsid w:val="009C7EE0"/>
    <w:rsid w:val="009E49EA"/>
    <w:rsid w:val="00A1241A"/>
    <w:rsid w:val="00A12E84"/>
    <w:rsid w:val="00A250D7"/>
    <w:rsid w:val="00A26422"/>
    <w:rsid w:val="00A472F4"/>
    <w:rsid w:val="00A6136C"/>
    <w:rsid w:val="00A80155"/>
    <w:rsid w:val="00A91766"/>
    <w:rsid w:val="00AC4858"/>
    <w:rsid w:val="00AE64DB"/>
    <w:rsid w:val="00AF0E7C"/>
    <w:rsid w:val="00B04736"/>
    <w:rsid w:val="00B10D09"/>
    <w:rsid w:val="00B3335F"/>
    <w:rsid w:val="00B355E4"/>
    <w:rsid w:val="00B431C0"/>
    <w:rsid w:val="00B464A7"/>
    <w:rsid w:val="00B63EE6"/>
    <w:rsid w:val="00B73438"/>
    <w:rsid w:val="00B73DBF"/>
    <w:rsid w:val="00B74974"/>
    <w:rsid w:val="00BA25F6"/>
    <w:rsid w:val="00BA2845"/>
    <w:rsid w:val="00BA2C22"/>
    <w:rsid w:val="00BA46B0"/>
    <w:rsid w:val="00BB1CDD"/>
    <w:rsid w:val="00BB7ADC"/>
    <w:rsid w:val="00BD414C"/>
    <w:rsid w:val="00BD6967"/>
    <w:rsid w:val="00C13E76"/>
    <w:rsid w:val="00C20475"/>
    <w:rsid w:val="00C42838"/>
    <w:rsid w:val="00C53869"/>
    <w:rsid w:val="00C6622F"/>
    <w:rsid w:val="00C85B39"/>
    <w:rsid w:val="00C87475"/>
    <w:rsid w:val="00CF16C6"/>
    <w:rsid w:val="00D0377F"/>
    <w:rsid w:val="00D04942"/>
    <w:rsid w:val="00D113DA"/>
    <w:rsid w:val="00D174C3"/>
    <w:rsid w:val="00D44134"/>
    <w:rsid w:val="00D60E33"/>
    <w:rsid w:val="00D63B05"/>
    <w:rsid w:val="00D8584B"/>
    <w:rsid w:val="00D9465A"/>
    <w:rsid w:val="00DD71EB"/>
    <w:rsid w:val="00E618A4"/>
    <w:rsid w:val="00E7173C"/>
    <w:rsid w:val="00E90496"/>
    <w:rsid w:val="00EB6403"/>
    <w:rsid w:val="00ED6791"/>
    <w:rsid w:val="00ED7DA0"/>
    <w:rsid w:val="00EE44DF"/>
    <w:rsid w:val="00F1092A"/>
    <w:rsid w:val="00F41B8B"/>
    <w:rsid w:val="00F42BCB"/>
    <w:rsid w:val="00F44164"/>
    <w:rsid w:val="00F61927"/>
    <w:rsid w:val="00F76FC5"/>
    <w:rsid w:val="00F81557"/>
    <w:rsid w:val="00F86FEB"/>
    <w:rsid w:val="00F935F1"/>
    <w:rsid w:val="00FA5883"/>
    <w:rsid w:val="00FB1AAF"/>
    <w:rsid w:val="00FC0C80"/>
    <w:rsid w:val="00FC360C"/>
    <w:rsid w:val="00FD0FE8"/>
    <w:rsid w:val="00FF552F"/>
    <w:rsid w:val="00FF787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Indent" w:unhideWhenUsed="0"/>
    <w:lsdException w:name="Subtitle" w:semiHidden="0"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4A"/>
    <w:pPr>
      <w:spacing w:line="360" w:lineRule="auto"/>
      <w:jc w:val="both"/>
    </w:pPr>
    <w:rPr>
      <w:sz w:val="24"/>
      <w:szCs w:val="24"/>
    </w:rPr>
  </w:style>
  <w:style w:type="paragraph" w:styleId="Heading1">
    <w:name w:val="heading 1"/>
    <w:basedOn w:val="Normal"/>
    <w:next w:val="Normal"/>
    <w:link w:val="Heading1Char"/>
    <w:uiPriority w:val="99"/>
    <w:qFormat/>
    <w:rsid w:val="00344B4A"/>
    <w:pPr>
      <w:keepNext/>
      <w:jc w:val="center"/>
      <w:outlineLvl w:val="0"/>
    </w:pPr>
    <w:rPr>
      <w:b/>
      <w:bCs/>
      <w:sz w:val="36"/>
      <w:szCs w:val="36"/>
    </w:rPr>
  </w:style>
  <w:style w:type="paragraph" w:styleId="Heading2">
    <w:name w:val="heading 2"/>
    <w:basedOn w:val="Normal"/>
    <w:next w:val="Normal"/>
    <w:link w:val="Heading2Char"/>
    <w:uiPriority w:val="99"/>
    <w:qFormat/>
    <w:rsid w:val="00344B4A"/>
    <w:pPr>
      <w:keepNext/>
      <w:widowControl w:val="0"/>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344B4A"/>
    <w:pPr>
      <w:keepNext/>
      <w:widowControl w:val="0"/>
      <w:spacing w:before="240" w:after="60"/>
      <w:outlineLvl w:val="2"/>
    </w:pPr>
    <w:rPr>
      <w:rFonts w:ascii="Arial" w:hAnsi="Arial" w:cs="Arial"/>
    </w:rPr>
  </w:style>
  <w:style w:type="paragraph" w:styleId="Heading4">
    <w:name w:val="heading 4"/>
    <w:basedOn w:val="Normal"/>
    <w:next w:val="Normal"/>
    <w:link w:val="Heading4Char"/>
    <w:uiPriority w:val="99"/>
    <w:qFormat/>
    <w:rsid w:val="00344B4A"/>
    <w:pPr>
      <w:keepNext/>
      <w:jc w:val="center"/>
      <w:outlineLvl w:val="3"/>
    </w:pPr>
  </w:style>
  <w:style w:type="paragraph" w:styleId="Heading5">
    <w:name w:val="heading 5"/>
    <w:basedOn w:val="Normal"/>
    <w:next w:val="Normal"/>
    <w:link w:val="Heading5Char"/>
    <w:uiPriority w:val="99"/>
    <w:qFormat/>
    <w:rsid w:val="00344B4A"/>
    <w:pPr>
      <w:keepNext/>
      <w:jc w:val="center"/>
      <w:outlineLvl w:val="4"/>
    </w:pPr>
    <w:rPr>
      <w:b/>
      <w:bCs/>
      <w:sz w:val="28"/>
      <w:szCs w:val="28"/>
    </w:rPr>
  </w:style>
  <w:style w:type="paragraph" w:styleId="Heading6">
    <w:name w:val="heading 6"/>
    <w:basedOn w:val="Normal"/>
    <w:next w:val="Normal"/>
    <w:link w:val="Heading6Char"/>
    <w:uiPriority w:val="99"/>
    <w:qFormat/>
    <w:rsid w:val="00344B4A"/>
    <w:pPr>
      <w:keepNext/>
      <w:jc w:val="center"/>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91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B091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B091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B091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B091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B0914"/>
    <w:rPr>
      <w:rFonts w:asciiTheme="minorHAnsi" w:eastAsiaTheme="minorEastAsia" w:hAnsiTheme="minorHAnsi" w:cstheme="minorBidi"/>
      <w:b/>
      <w:bCs/>
    </w:rPr>
  </w:style>
  <w:style w:type="paragraph" w:styleId="TOC1">
    <w:name w:val="toc 1"/>
    <w:basedOn w:val="Normal"/>
    <w:next w:val="Normal"/>
    <w:autoRedefine/>
    <w:uiPriority w:val="99"/>
    <w:semiHidden/>
    <w:rsid w:val="00344B4A"/>
    <w:rPr>
      <w:rFonts w:ascii="Garamond" w:hAnsi="Garamond" w:cs="Garamond"/>
    </w:rPr>
  </w:style>
  <w:style w:type="character" w:styleId="Hyperlink">
    <w:name w:val="Hyperlink"/>
    <w:basedOn w:val="DefaultParagraphFont"/>
    <w:uiPriority w:val="99"/>
    <w:rsid w:val="00344B4A"/>
    <w:rPr>
      <w:color w:val="0000FF"/>
      <w:u w:val="single"/>
    </w:rPr>
  </w:style>
  <w:style w:type="paragraph" w:styleId="BodyTextIndent2">
    <w:name w:val="Body Text Indent 2"/>
    <w:basedOn w:val="Normal"/>
    <w:link w:val="BodyTextIndent2Char"/>
    <w:uiPriority w:val="99"/>
    <w:rsid w:val="00344B4A"/>
    <w:pPr>
      <w:ind w:firstLine="567"/>
    </w:pPr>
  </w:style>
  <w:style w:type="character" w:customStyle="1" w:styleId="BodyTextIndent2Char">
    <w:name w:val="Body Text Indent 2 Char"/>
    <w:basedOn w:val="DefaultParagraphFont"/>
    <w:link w:val="BodyTextIndent2"/>
    <w:uiPriority w:val="99"/>
    <w:semiHidden/>
    <w:rsid w:val="009B0914"/>
    <w:rPr>
      <w:sz w:val="24"/>
      <w:szCs w:val="24"/>
    </w:rPr>
  </w:style>
  <w:style w:type="paragraph" w:styleId="BodyText2">
    <w:name w:val="Body Text 2"/>
    <w:basedOn w:val="Normal"/>
    <w:link w:val="BodyText2Char"/>
    <w:uiPriority w:val="99"/>
    <w:rsid w:val="00344B4A"/>
  </w:style>
  <w:style w:type="character" w:customStyle="1" w:styleId="BodyText2Char">
    <w:name w:val="Body Text 2 Char"/>
    <w:basedOn w:val="DefaultParagraphFont"/>
    <w:link w:val="BodyText2"/>
    <w:uiPriority w:val="99"/>
    <w:semiHidden/>
    <w:rsid w:val="009B0914"/>
    <w:rPr>
      <w:sz w:val="24"/>
      <w:szCs w:val="24"/>
    </w:rPr>
  </w:style>
  <w:style w:type="paragraph" w:styleId="BodyTextIndent">
    <w:name w:val="Body Text Indent"/>
    <w:basedOn w:val="Normal"/>
    <w:link w:val="BodyTextIndentChar"/>
    <w:uiPriority w:val="99"/>
    <w:rsid w:val="00344B4A"/>
    <w:pPr>
      <w:ind w:firstLine="540"/>
    </w:pPr>
  </w:style>
  <w:style w:type="character" w:customStyle="1" w:styleId="BodyTextIndentChar">
    <w:name w:val="Body Text Indent Char"/>
    <w:basedOn w:val="DefaultParagraphFont"/>
    <w:link w:val="BodyTextIndent"/>
    <w:uiPriority w:val="99"/>
    <w:semiHidden/>
    <w:rsid w:val="009B0914"/>
    <w:rPr>
      <w:sz w:val="24"/>
      <w:szCs w:val="24"/>
    </w:rPr>
  </w:style>
  <w:style w:type="paragraph" w:styleId="BodyTextIndent3">
    <w:name w:val="Body Text Indent 3"/>
    <w:basedOn w:val="Normal"/>
    <w:link w:val="BodyTextIndent3Char"/>
    <w:uiPriority w:val="99"/>
    <w:rsid w:val="00344B4A"/>
    <w:pPr>
      <w:ind w:left="290" w:hanging="290"/>
    </w:pPr>
  </w:style>
  <w:style w:type="character" w:customStyle="1" w:styleId="BodyTextIndent3Char">
    <w:name w:val="Body Text Indent 3 Char"/>
    <w:basedOn w:val="DefaultParagraphFont"/>
    <w:link w:val="BodyTextIndent3"/>
    <w:uiPriority w:val="99"/>
    <w:semiHidden/>
    <w:rsid w:val="009B0914"/>
    <w:rPr>
      <w:sz w:val="16"/>
      <w:szCs w:val="16"/>
    </w:rPr>
  </w:style>
  <w:style w:type="character" w:styleId="PageNumber">
    <w:name w:val="page number"/>
    <w:basedOn w:val="DefaultParagraphFont"/>
    <w:uiPriority w:val="99"/>
    <w:rsid w:val="00344B4A"/>
  </w:style>
  <w:style w:type="paragraph" w:styleId="Header">
    <w:name w:val="header"/>
    <w:basedOn w:val="Normal"/>
    <w:link w:val="HeaderChar"/>
    <w:uiPriority w:val="99"/>
    <w:rsid w:val="00344B4A"/>
    <w:pPr>
      <w:tabs>
        <w:tab w:val="center" w:pos="4419"/>
        <w:tab w:val="right" w:pos="8838"/>
      </w:tabs>
    </w:pPr>
    <w:rPr>
      <w:rFonts w:ascii="Garamond" w:hAnsi="Garamond" w:cs="Garamond"/>
    </w:rPr>
  </w:style>
  <w:style w:type="character" w:customStyle="1" w:styleId="HeaderChar">
    <w:name w:val="Header Char"/>
    <w:basedOn w:val="DefaultParagraphFont"/>
    <w:link w:val="Header"/>
    <w:uiPriority w:val="99"/>
    <w:rsid w:val="00A472F4"/>
    <w:rPr>
      <w:rFonts w:ascii="Garamond" w:hAnsi="Garamond" w:cs="Garamond"/>
      <w:sz w:val="24"/>
      <w:szCs w:val="24"/>
    </w:rPr>
  </w:style>
  <w:style w:type="paragraph" w:customStyle="1" w:styleId="Corpodetexto31">
    <w:name w:val="Corpo de texto 31"/>
    <w:basedOn w:val="Normal"/>
    <w:uiPriority w:val="99"/>
    <w:rsid w:val="00344B4A"/>
    <w:pPr>
      <w:widowControl w:val="0"/>
    </w:pPr>
  </w:style>
  <w:style w:type="character" w:styleId="FollowedHyperlink">
    <w:name w:val="FollowedHyperlink"/>
    <w:basedOn w:val="DefaultParagraphFont"/>
    <w:uiPriority w:val="99"/>
    <w:rsid w:val="00344B4A"/>
    <w:rPr>
      <w:color w:val="800080"/>
      <w:u w:val="single"/>
    </w:rPr>
  </w:style>
  <w:style w:type="paragraph" w:styleId="Footer">
    <w:name w:val="footer"/>
    <w:basedOn w:val="Normal"/>
    <w:link w:val="FooterChar1"/>
    <w:uiPriority w:val="99"/>
    <w:rsid w:val="00344B4A"/>
    <w:pPr>
      <w:tabs>
        <w:tab w:val="center" w:pos="4419"/>
        <w:tab w:val="right" w:pos="8838"/>
      </w:tabs>
    </w:pPr>
  </w:style>
  <w:style w:type="character" w:customStyle="1" w:styleId="FooterChar">
    <w:name w:val="Footer Char"/>
    <w:basedOn w:val="DefaultParagraphFont"/>
    <w:link w:val="Footer"/>
    <w:uiPriority w:val="99"/>
    <w:semiHidden/>
    <w:rsid w:val="009B0914"/>
    <w:rPr>
      <w:sz w:val="24"/>
      <w:szCs w:val="24"/>
    </w:rPr>
  </w:style>
  <w:style w:type="paragraph" w:styleId="Title">
    <w:name w:val="Title"/>
    <w:basedOn w:val="Normal"/>
    <w:link w:val="TitleChar"/>
    <w:uiPriority w:val="99"/>
    <w:qFormat/>
    <w:rsid w:val="00344B4A"/>
    <w:pPr>
      <w:jc w:val="center"/>
    </w:pPr>
    <w:rPr>
      <w:sz w:val="36"/>
      <w:szCs w:val="36"/>
    </w:rPr>
  </w:style>
  <w:style w:type="character" w:customStyle="1" w:styleId="TitleChar">
    <w:name w:val="Title Char"/>
    <w:basedOn w:val="DefaultParagraphFont"/>
    <w:link w:val="Title"/>
    <w:uiPriority w:val="10"/>
    <w:rsid w:val="009B0914"/>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4B4A"/>
    <w:pPr>
      <w:jc w:val="center"/>
    </w:pPr>
    <w:rPr>
      <w:sz w:val="28"/>
      <w:szCs w:val="28"/>
    </w:rPr>
  </w:style>
  <w:style w:type="character" w:customStyle="1" w:styleId="SubtitleChar">
    <w:name w:val="Subtitle Char"/>
    <w:basedOn w:val="DefaultParagraphFont"/>
    <w:link w:val="Subtitle"/>
    <w:uiPriority w:val="11"/>
    <w:rsid w:val="009B0914"/>
    <w:rPr>
      <w:rFonts w:asciiTheme="majorHAnsi" w:eastAsiaTheme="majorEastAsia" w:hAnsiTheme="majorHAnsi" w:cstheme="majorBidi"/>
      <w:sz w:val="24"/>
      <w:szCs w:val="24"/>
    </w:rPr>
  </w:style>
  <w:style w:type="paragraph" w:customStyle="1" w:styleId="LocaleData">
    <w:name w:val="Local e Data"/>
    <w:basedOn w:val="Normal"/>
    <w:autoRedefine/>
    <w:uiPriority w:val="99"/>
    <w:rsid w:val="00587D31"/>
    <w:pPr>
      <w:tabs>
        <w:tab w:val="left" w:pos="851"/>
      </w:tabs>
      <w:jc w:val="center"/>
    </w:pPr>
    <w:rPr>
      <w:color w:val="000000"/>
      <w:sz w:val="28"/>
      <w:szCs w:val="28"/>
    </w:rPr>
  </w:style>
  <w:style w:type="paragraph" w:customStyle="1" w:styleId="CapaTexto2">
    <w:name w:val="Capa Texto2"/>
    <w:basedOn w:val="Normal"/>
    <w:autoRedefine/>
    <w:uiPriority w:val="99"/>
    <w:rsid w:val="00587D31"/>
    <w:pPr>
      <w:tabs>
        <w:tab w:val="left" w:pos="851"/>
      </w:tabs>
      <w:jc w:val="center"/>
    </w:pPr>
    <w:rPr>
      <w:color w:val="000000"/>
      <w:sz w:val="28"/>
      <w:szCs w:val="28"/>
    </w:rPr>
  </w:style>
  <w:style w:type="paragraph" w:customStyle="1" w:styleId="aResumoAbstract">
    <w:name w:val="a_Resumo / Abstract"/>
    <w:basedOn w:val="Normal"/>
    <w:next w:val="Normal"/>
    <w:uiPriority w:val="99"/>
    <w:rsid w:val="0011171B"/>
  </w:style>
  <w:style w:type="paragraph" w:customStyle="1" w:styleId="aCitaolonga">
    <w:name w:val="a_Citação longa"/>
    <w:next w:val="Normal"/>
    <w:uiPriority w:val="99"/>
    <w:rsid w:val="001C3D74"/>
    <w:pPr>
      <w:spacing w:before="160" w:after="240" w:line="360" w:lineRule="auto"/>
      <w:ind w:left="2268"/>
      <w:contextualSpacing/>
      <w:jc w:val="both"/>
    </w:pPr>
    <w:rPr>
      <w:sz w:val="20"/>
      <w:szCs w:val="20"/>
    </w:rPr>
  </w:style>
  <w:style w:type="paragraph" w:styleId="ListParagraph">
    <w:name w:val="List Paragraph"/>
    <w:basedOn w:val="Normal"/>
    <w:uiPriority w:val="99"/>
    <w:qFormat/>
    <w:rsid w:val="00692824"/>
    <w:pPr>
      <w:ind w:left="720"/>
      <w:contextualSpacing/>
    </w:pPr>
  </w:style>
  <w:style w:type="paragraph" w:customStyle="1" w:styleId="aReferncias">
    <w:name w:val="a_Referências"/>
    <w:uiPriority w:val="99"/>
    <w:rsid w:val="003A446B"/>
    <w:pPr>
      <w:spacing w:after="280" w:line="360" w:lineRule="auto"/>
      <w:jc w:val="both"/>
    </w:pPr>
    <w:rPr>
      <w:sz w:val="24"/>
      <w:szCs w:val="24"/>
    </w:rPr>
  </w:style>
  <w:style w:type="paragraph" w:customStyle="1" w:styleId="RefernciaBibliogrfica">
    <w:name w:val="Referência Bibliográfica"/>
    <w:basedOn w:val="Normal"/>
    <w:uiPriority w:val="99"/>
    <w:rsid w:val="00FC0C80"/>
    <w:pPr>
      <w:tabs>
        <w:tab w:val="left" w:pos="426"/>
      </w:tabs>
      <w:suppressAutoHyphens/>
      <w:overflowPunct w:val="0"/>
      <w:autoSpaceDE w:val="0"/>
      <w:autoSpaceDN w:val="0"/>
      <w:adjustRightInd w:val="0"/>
      <w:spacing w:before="120" w:after="120"/>
      <w:textAlignment w:val="baseline"/>
    </w:pPr>
    <w:rPr>
      <w:kern w:val="28"/>
    </w:rPr>
  </w:style>
  <w:style w:type="character" w:customStyle="1" w:styleId="FooterChar1">
    <w:name w:val="Footer Char1"/>
    <w:link w:val="Footer"/>
    <w:uiPriority w:val="99"/>
    <w:rsid w:val="007605B5"/>
    <w:rPr>
      <w:sz w:val="24"/>
      <w:szCs w:val="24"/>
      <w:lang w:val="pt-BR" w:eastAsia="pt-BR"/>
    </w:rPr>
  </w:style>
  <w:style w:type="paragraph" w:customStyle="1" w:styleId="PargrafodaLista">
    <w:name w:val="Parágrafo da Lista"/>
    <w:basedOn w:val="Normal"/>
    <w:uiPriority w:val="99"/>
    <w:rsid w:val="00E7173C"/>
    <w:pPr>
      <w:tabs>
        <w:tab w:val="left" w:pos="851"/>
      </w:tabs>
      <w:spacing w:before="120" w:after="12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2049</Words>
  <Characters>11068</Characters>
  <Application>Microsoft Office Outlook</Application>
  <DocSecurity>0</DocSecurity>
  <Lines>0</Lines>
  <Paragraphs>0</Paragraphs>
  <ScaleCrop>false</ScaleCrop>
  <Company>Varig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Anteprojeto de Trabalho de Conclusão</dc:title>
  <dc:subject/>
  <dc:creator>Geraldo</dc:creator>
  <cp:keywords/>
  <dc:description/>
  <cp:lastModifiedBy>Alessandro.Schons</cp:lastModifiedBy>
  <cp:revision>3</cp:revision>
  <cp:lastPrinted>2001-08-21T07:59:00Z</cp:lastPrinted>
  <dcterms:created xsi:type="dcterms:W3CDTF">2014-05-07T20:34:00Z</dcterms:created>
  <dcterms:modified xsi:type="dcterms:W3CDTF">2014-05-07T20:38:00Z</dcterms:modified>
</cp:coreProperties>
</file>